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E9" w:rsidRPr="007D0623" w:rsidRDefault="00BA592D">
      <w:pPr>
        <w:pStyle w:val="Ttol"/>
        <w:rPr>
          <w:lang w:val="ca-ES"/>
        </w:rPr>
      </w:pPr>
      <w:r w:rsidRPr="007D06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3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-123825</wp:posOffset>
                </wp:positionV>
                <wp:extent cx="6638925" cy="2647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647950"/>
                        </a:xfrm>
                        <a:prstGeom prst="rect">
                          <a:avLst/>
                        </a:prstGeom>
                        <a:solidFill>
                          <a:srgbClr val="FCB608"/>
                        </a:solidFill>
                        <a:ln>
                          <a:solidFill>
                            <a:srgbClr val="FCB6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54C78" id="Rectangle 8" o:spid="_x0000_s1026" style="position:absolute;margin-left:471.55pt;margin-top:-9.75pt;width:522.75pt;height:208.5pt;z-index:-2516807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" fillcolor="#fcb608" strokecolor="#fcb608" strokeweight="1pt">
                <v:textbox inset="36pt,36pt,36pt,36pt"/>
                <w10:wrap anchorx="margin" anchory="margin"/>
              </v:rect>
            </w:pict>
          </mc:Fallback>
        </mc:AlternateContent>
      </w:r>
      <w:r w:rsidR="00D205B0" w:rsidRPr="007D0623">
        <w:rPr>
          <w:lang w:val="ca-ES"/>
        </w:rPr>
        <w:t>Campus Virtual UB:</w:t>
      </w:r>
    </w:p>
    <w:p w:rsidR="00E22FFC" w:rsidRPr="00E22FFC" w:rsidRDefault="00E22FFC" w:rsidP="00E22FFC">
      <w:pPr>
        <w:rPr>
          <w:rFonts w:asciiTheme="majorHAnsi" w:hAnsiTheme="majorHAnsi"/>
          <w:color w:val="FFFFFF" w:themeColor="background1"/>
          <w:sz w:val="48"/>
          <w:lang w:val="es"/>
        </w:rPr>
      </w:pPr>
      <w:proofErr w:type="spellStart"/>
      <w:r w:rsidRPr="00E22FFC">
        <w:rPr>
          <w:rFonts w:asciiTheme="majorHAnsi" w:hAnsiTheme="majorHAnsi"/>
          <w:color w:val="FFFFFF" w:themeColor="background1"/>
          <w:sz w:val="48"/>
          <w:lang w:val="es"/>
        </w:rPr>
        <w:t>Com</w:t>
      </w:r>
      <w:proofErr w:type="spellEnd"/>
      <w:r w:rsidRPr="00E22FFC">
        <w:rPr>
          <w:rFonts w:asciiTheme="majorHAnsi" w:hAnsiTheme="majorHAnsi"/>
          <w:color w:val="FFFFFF" w:themeColor="background1"/>
          <w:sz w:val="48"/>
          <w:lang w:val="es"/>
        </w:rPr>
        <w:t xml:space="preserve"> </w:t>
      </w:r>
      <w:proofErr w:type="spellStart"/>
      <w:r w:rsidRPr="00E22FFC">
        <w:rPr>
          <w:rFonts w:asciiTheme="majorHAnsi" w:hAnsiTheme="majorHAnsi"/>
          <w:color w:val="FFFFFF" w:themeColor="background1"/>
          <w:sz w:val="48"/>
          <w:lang w:val="es"/>
        </w:rPr>
        <w:t>esborrar</w:t>
      </w:r>
      <w:proofErr w:type="spellEnd"/>
      <w:r w:rsidRPr="00E22FFC">
        <w:rPr>
          <w:rFonts w:asciiTheme="majorHAnsi" w:hAnsiTheme="majorHAnsi"/>
          <w:color w:val="FFFFFF" w:themeColor="background1"/>
          <w:sz w:val="48"/>
          <w:lang w:val="es"/>
        </w:rPr>
        <w:t xml:space="preserve"> el </w:t>
      </w:r>
      <w:proofErr w:type="spellStart"/>
      <w:r w:rsidRPr="00E22FFC">
        <w:rPr>
          <w:rFonts w:asciiTheme="majorHAnsi" w:hAnsiTheme="majorHAnsi"/>
          <w:color w:val="FFFFFF" w:themeColor="background1"/>
          <w:sz w:val="48"/>
          <w:lang w:val="es"/>
        </w:rPr>
        <w:t>curs</w:t>
      </w:r>
      <w:proofErr w:type="spellEnd"/>
    </w:p>
    <w:p w:rsidR="00D205B0" w:rsidRPr="0069321B" w:rsidRDefault="0069321B" w:rsidP="0015416B">
      <w:pPr>
        <w:rPr>
          <w:rFonts w:asciiTheme="majorHAnsi" w:hAnsiTheme="majorHAnsi"/>
          <w:lang w:val="ca-ES"/>
        </w:rPr>
      </w:pPr>
      <w:r w:rsidRPr="0069321B">
        <w:rPr>
          <w:rFonts w:asciiTheme="majorHAnsi" w:hAnsiTheme="majorHAnsi"/>
          <w:color w:val="FFFFFF" w:themeColor="background1"/>
          <w:sz w:val="52"/>
          <w:lang w:val="ca-ES"/>
        </w:rPr>
        <w:t>Guia ràpida</w:t>
      </w:r>
      <w:r w:rsidR="000F53D3" w:rsidRPr="0069321B">
        <w:rPr>
          <w:rFonts w:asciiTheme="majorHAnsi" w:hAnsiTheme="majorHAnsi"/>
          <w:color w:val="FFFFFF" w:themeColor="background1"/>
          <w:sz w:val="48"/>
          <w:lang w:val="ca-ES"/>
        </w:rPr>
        <w:br/>
      </w:r>
      <w:r w:rsidR="000F53D3" w:rsidRPr="0069321B">
        <w:rPr>
          <w:rFonts w:asciiTheme="majorHAnsi" w:hAnsiTheme="majorHAnsi"/>
          <w:lang w:val="ca-ES"/>
        </w:rPr>
        <w:br/>
      </w:r>
    </w:p>
    <w:p w:rsidR="00DD473F" w:rsidRDefault="00DD473F" w:rsidP="00DD473F">
      <w:pPr>
        <w:ind w:left="426" w:firstLine="141"/>
        <w:rPr>
          <w:sz w:val="26"/>
          <w:szCs w:val="26"/>
        </w:rPr>
      </w:pPr>
    </w:p>
    <w:p w:rsidR="00FC4419" w:rsidRPr="003F014C" w:rsidRDefault="00E22FFC" w:rsidP="00DD473F">
      <w:pPr>
        <w:ind w:left="426" w:firstLine="141"/>
        <w:rPr>
          <w:sz w:val="26"/>
          <w:szCs w:val="26"/>
          <w:lang w:val="ca-ES"/>
        </w:rPr>
      </w:pPr>
      <w:r w:rsidRPr="003F014C">
        <w:rPr>
          <w:sz w:val="26"/>
          <w:szCs w:val="26"/>
          <w:lang w:val="ca-ES"/>
        </w:rPr>
        <w:t>En aquesta guia ràpida es mostra com esborrar un curs del Campus Virtual</w:t>
      </w:r>
      <w:r w:rsidR="003F014C" w:rsidRPr="003F014C">
        <w:rPr>
          <w:sz w:val="26"/>
          <w:szCs w:val="26"/>
          <w:lang w:val="ca-ES"/>
        </w:rPr>
        <w:t>.</w:t>
      </w:r>
    </w:p>
    <w:p w:rsidR="003F014C" w:rsidRPr="003F014C" w:rsidRDefault="003F014C" w:rsidP="00DD473F">
      <w:pPr>
        <w:ind w:left="426" w:firstLine="141"/>
        <w:rPr>
          <w:sz w:val="26"/>
          <w:szCs w:val="26"/>
          <w:lang w:val="ca-ES"/>
        </w:rPr>
      </w:pPr>
      <w:r w:rsidRPr="003F014C">
        <w:rPr>
          <w:b/>
          <w:noProof/>
          <w:color w:val="FCB608"/>
          <w:sz w:val="28"/>
          <w:lang w:bidi="ar-SA"/>
        </w:rPr>
        <mc:AlternateContent>
          <mc:Choice Requires="wpg">
            <w:drawing>
              <wp:anchor distT="0" distB="0" distL="114300" distR="114300" simplePos="0" relativeHeight="251849751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200660</wp:posOffset>
                </wp:positionV>
                <wp:extent cx="2348865" cy="2562225"/>
                <wp:effectExtent l="0" t="0" r="0" b="9525"/>
                <wp:wrapSquare wrapText="bothSides"/>
                <wp:docPr id="11" name="A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8865" cy="2562225"/>
                          <a:chOff x="0" y="0"/>
                          <a:chExt cx="2348865" cy="2562225"/>
                        </a:xfrm>
                      </wpg:grpSpPr>
                      <pic:pic xmlns:pic="http://schemas.openxmlformats.org/drawingml/2006/picture">
                        <pic:nvPicPr>
                          <pic:cNvPr id="1" name="image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0"/>
                            <a:ext cx="2205990" cy="256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19" name="Oval 19"/>
                        <wps:cNvSpPr/>
                        <wps:spPr>
                          <a:xfrm>
                            <a:off x="0" y="876300"/>
                            <a:ext cx="1628775" cy="314325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FCB60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6C362" id="Agrupa 11" o:spid="_x0000_s1026" style="position:absolute;margin-left:292.5pt;margin-top:15.8pt;width:184.95pt;height:201.75pt;z-index:251849751" coordsize="23488,25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png" o:spid="_x0000_s1027" type="#_x0000_t75" style="position:absolute;left:1428;width:22060;height:25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Ht1rCAAAA2gAAAA8AAABkcnMvZG93bnJldi54bWxET0trwkAQvgv+h2WE3upGW4tE1yAWQ6FY&#10;8HHwOGTHJCQ7m+5uNf33XaHgafj4nrPMetOKKzlfW1YwGScgiAuray4VnI7b5zkIH5A1tpZJwS95&#10;yFbDwRJTbW+8p+shlCKGsE9RQRVCl0rpi4oM+rHtiCN3sc5giNCVUju8xXDTymmSvEmDNceGCjva&#10;VFQ0hx+jYPftZNls6q/1bJvv2/zlnL9/vir1NOrXCxCB+vAQ/7s/dJwP91fuV6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h7dawgAAANoAAAAPAAAAAAAAAAAAAAAAAJ8C&#10;AABkcnMvZG93bnJldi54bWxQSwUGAAAAAAQABAD3AAAAjgMAAAAA&#10;">
                  <v:imagedata r:id="rId8" o:title=""/>
                </v:shape>
                <v:oval id="Oval 19" o:spid="_x0000_s1028" style="position:absolute;top:8763;width:16287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MqMEA&#10;AADbAAAADwAAAGRycy9kb3ducmV2LnhtbERPTWvCQBC9F/wPywi9iJmYQmtTVxGhkENBTAWvQ3aa&#10;hGZnQ3aj6b/vFgre5vE+Z7ObbKeuPPjWiYZVkoJiqZxppdZw/nxfrkH5QGKoc8IaftjDbjt72FBu&#10;3E1OfC1DrWKI+Jw0NCH0OaKvGrbkE9ezRO7LDZZChEONZqBbDLcdZmn6jJZaiQ0N9XxouPouR6vh&#10;A5/qrK2KhcPL6QX9cXGw46j143zav4EKPIW7+N9dmDj/Ff5+iQfg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HzKjBAAAA2wAAAA8AAAAAAAAAAAAAAAAAmAIAAGRycy9kb3du&#10;cmV2LnhtbFBLBQYAAAAABAAEAPUAAACGAwAAAAA=&#10;" filled="f" strokecolor="#fcb608" strokeweight="1.75pt">
                  <v:stroke joinstyle="miter"/>
                </v:oval>
                <w10:wrap type="square"/>
              </v:group>
            </w:pict>
          </mc:Fallback>
        </mc:AlternateContent>
      </w:r>
    </w:p>
    <w:p w:rsidR="003F014C" w:rsidRPr="003F014C" w:rsidRDefault="003F014C" w:rsidP="003F014C">
      <w:pPr>
        <w:ind w:left="567"/>
        <w:rPr>
          <w:sz w:val="26"/>
          <w:szCs w:val="26"/>
          <w:lang w:val="ca-ES"/>
        </w:rPr>
      </w:pPr>
      <w:r w:rsidRPr="003F014C">
        <w:rPr>
          <w:b/>
          <w:color w:val="FCB608"/>
          <w:sz w:val="28"/>
          <w:lang w:val="ca-ES"/>
        </w:rPr>
        <w:t xml:space="preserve">1. </w:t>
      </w:r>
      <w:r w:rsidRPr="003F014C">
        <w:rPr>
          <w:sz w:val="26"/>
          <w:szCs w:val="26"/>
          <w:lang w:val="ca-ES"/>
        </w:rPr>
        <w:t>Entrar al curs.</w:t>
      </w:r>
    </w:p>
    <w:p w:rsidR="003F014C" w:rsidRDefault="003F014C" w:rsidP="003F014C">
      <w:pPr>
        <w:ind w:left="851" w:hanging="284"/>
        <w:rPr>
          <w:sz w:val="26"/>
          <w:szCs w:val="26"/>
          <w:lang w:val="ca-ES"/>
        </w:rPr>
      </w:pPr>
      <w:r w:rsidRPr="003F014C">
        <w:rPr>
          <w:b/>
          <w:color w:val="FCB608"/>
          <w:sz w:val="28"/>
          <w:lang w:val="ca-ES"/>
        </w:rPr>
        <w:t>2.</w:t>
      </w:r>
      <w:r w:rsidRPr="003F014C">
        <w:rPr>
          <w:sz w:val="26"/>
          <w:szCs w:val="26"/>
          <w:lang w:val="ca-ES"/>
        </w:rPr>
        <w:t xml:space="preserve"> Seguir l’enllaç </w:t>
      </w:r>
      <w:r w:rsidRPr="003F014C">
        <w:rPr>
          <w:b/>
          <w:color w:val="327DC1"/>
          <w:lang w:val="ca-ES"/>
        </w:rPr>
        <w:t>X Esborrar curs</w:t>
      </w:r>
      <w:r w:rsidRPr="003F014C">
        <w:rPr>
          <w:sz w:val="26"/>
          <w:szCs w:val="26"/>
          <w:lang w:val="ca-ES"/>
        </w:rPr>
        <w:t xml:space="preserve"> del bloc UB Administració:</w:t>
      </w:r>
    </w:p>
    <w:p w:rsidR="003F014C" w:rsidRDefault="003F014C" w:rsidP="003F014C">
      <w:pPr>
        <w:ind w:left="851" w:hanging="284"/>
        <w:rPr>
          <w:sz w:val="26"/>
          <w:szCs w:val="26"/>
          <w:lang w:val="ca-ES"/>
        </w:rPr>
      </w:pPr>
    </w:p>
    <w:p w:rsidR="003F014C" w:rsidRDefault="003F014C" w:rsidP="003F014C">
      <w:pPr>
        <w:ind w:left="851" w:hanging="284"/>
        <w:rPr>
          <w:sz w:val="26"/>
          <w:szCs w:val="26"/>
          <w:lang w:val="ca-ES"/>
        </w:rPr>
      </w:pPr>
    </w:p>
    <w:p w:rsidR="003F014C" w:rsidRDefault="003F014C" w:rsidP="003F014C">
      <w:pPr>
        <w:ind w:left="851" w:hanging="284"/>
        <w:rPr>
          <w:sz w:val="26"/>
          <w:szCs w:val="26"/>
          <w:lang w:val="ca-ES"/>
        </w:rPr>
      </w:pPr>
    </w:p>
    <w:p w:rsidR="003F014C" w:rsidRPr="003F014C" w:rsidRDefault="003F014C" w:rsidP="003F014C">
      <w:pPr>
        <w:ind w:left="851" w:hanging="284"/>
        <w:rPr>
          <w:sz w:val="26"/>
          <w:szCs w:val="26"/>
          <w:lang w:val="ca-ES"/>
        </w:rPr>
      </w:pPr>
    </w:p>
    <w:p w:rsidR="005F1E88" w:rsidRPr="003F014C" w:rsidRDefault="003F014C" w:rsidP="003F014C">
      <w:pPr>
        <w:ind w:left="851" w:hanging="284"/>
        <w:rPr>
          <w:sz w:val="26"/>
          <w:szCs w:val="26"/>
          <w:lang w:val="ca-ES"/>
        </w:rPr>
      </w:pPr>
      <w:r>
        <w:rPr>
          <w:noProof/>
          <w:lang w:bidi="ar-SA"/>
        </w:rPr>
        <w:drawing>
          <wp:anchor distT="0" distB="0" distL="114300" distR="114300" simplePos="0" relativeHeight="251823127" behindDoc="0" locked="0" layoutInCell="1" allowOverlap="1">
            <wp:simplePos x="0" y="0"/>
            <wp:positionH relativeFrom="margin">
              <wp:posOffset>808990</wp:posOffset>
            </wp:positionH>
            <wp:positionV relativeFrom="paragraph">
              <wp:posOffset>321945</wp:posOffset>
            </wp:positionV>
            <wp:extent cx="4971415" cy="2357755"/>
            <wp:effectExtent l="0" t="0" r="635" b="444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nfirma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14C">
        <w:rPr>
          <w:b/>
          <w:color w:val="FCB608"/>
          <w:sz w:val="28"/>
          <w:lang w:val="ca-ES"/>
        </w:rPr>
        <w:t>3.</w:t>
      </w:r>
      <w:r w:rsidRPr="003F014C">
        <w:rPr>
          <w:sz w:val="26"/>
          <w:szCs w:val="26"/>
          <w:lang w:val="ca-ES"/>
        </w:rPr>
        <w:t xml:space="preserve"> El sistema demanarà confirmació de l’ordre d’eliminació del curs, </w:t>
      </w:r>
      <w:r>
        <w:rPr>
          <w:sz w:val="26"/>
          <w:szCs w:val="26"/>
          <w:lang w:val="ca-ES"/>
        </w:rPr>
        <w:t xml:space="preserve">clicar a </w:t>
      </w:r>
      <w:r w:rsidRPr="003F014C">
        <w:rPr>
          <w:b/>
          <w:color w:val="327DC1"/>
          <w:lang w:val="ca-ES"/>
        </w:rPr>
        <w:t>Continua</w:t>
      </w:r>
      <w:r>
        <w:rPr>
          <w:sz w:val="26"/>
          <w:szCs w:val="26"/>
          <w:lang w:val="ca-ES"/>
        </w:rPr>
        <w:t>:</w:t>
      </w:r>
    </w:p>
    <w:p w:rsidR="005F1E88" w:rsidRDefault="005F1E88" w:rsidP="005F1E88">
      <w:pPr>
        <w:tabs>
          <w:tab w:val="left" w:pos="4905"/>
        </w:tabs>
        <w:rPr>
          <w:lang w:val="ca-ES"/>
        </w:rPr>
      </w:pPr>
    </w:p>
    <w:p w:rsidR="005F1E88" w:rsidRDefault="005F1E88" w:rsidP="005F1E88">
      <w:pPr>
        <w:tabs>
          <w:tab w:val="left" w:pos="4905"/>
        </w:tabs>
        <w:rPr>
          <w:lang w:val="ca-ES"/>
        </w:rPr>
      </w:pPr>
    </w:p>
    <w:p w:rsidR="005F1E88" w:rsidRDefault="005F1E88" w:rsidP="005F1E88">
      <w:pPr>
        <w:tabs>
          <w:tab w:val="left" w:pos="4905"/>
        </w:tabs>
        <w:rPr>
          <w:lang w:val="ca-ES"/>
        </w:rPr>
      </w:pPr>
    </w:p>
    <w:p w:rsidR="005F1E88" w:rsidRDefault="005F1E88" w:rsidP="005F1E88">
      <w:pPr>
        <w:tabs>
          <w:tab w:val="left" w:pos="4905"/>
        </w:tabs>
        <w:rPr>
          <w:lang w:val="ca-ES"/>
        </w:rPr>
      </w:pPr>
    </w:p>
    <w:p w:rsidR="005F1E88" w:rsidRDefault="003F014C" w:rsidP="005F1E88">
      <w:pPr>
        <w:tabs>
          <w:tab w:val="left" w:pos="4905"/>
        </w:tabs>
        <w:rPr>
          <w:lang w:val="ca-ES"/>
        </w:rPr>
      </w:pPr>
      <w:r w:rsidRPr="0044363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5895" behindDoc="0" locked="0" layoutInCell="1" allowOverlap="1" wp14:anchorId="77B0EEAD" wp14:editId="59C14E98">
                <wp:simplePos x="0" y="0"/>
                <wp:positionH relativeFrom="column">
                  <wp:posOffset>3667125</wp:posOffset>
                </wp:positionH>
                <wp:positionV relativeFrom="paragraph">
                  <wp:posOffset>118745</wp:posOffset>
                </wp:positionV>
                <wp:extent cx="1266825" cy="581025"/>
                <wp:effectExtent l="0" t="0" r="28575" b="28575"/>
                <wp:wrapSquare wrapText="bothSides"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810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CB6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24E781" id="Oval 25" o:spid="_x0000_s1026" style="position:absolute;margin-left:288.75pt;margin-top:9.35pt;width:99.75pt;height:45.75pt;z-index:251855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" filled="f" strokecolor="#fcb608" strokeweight="1.75pt">
                <v:stroke joinstyle="miter"/>
                <w10:wrap type="square"/>
              </v:oval>
            </w:pict>
          </mc:Fallback>
        </mc:AlternateContent>
      </w:r>
    </w:p>
    <w:p w:rsidR="005F1E88" w:rsidRPr="005F1E88" w:rsidRDefault="005F1E88" w:rsidP="005F1E88">
      <w:pPr>
        <w:tabs>
          <w:tab w:val="left" w:pos="4905"/>
        </w:tabs>
        <w:rPr>
          <w:lang w:val="ca-ES"/>
        </w:rPr>
      </w:pPr>
    </w:p>
    <w:p w:rsidR="00AE7293" w:rsidRDefault="00AE7293" w:rsidP="008655BF">
      <w:pPr>
        <w:ind w:right="261"/>
      </w:pPr>
    </w:p>
    <w:p w:rsidR="00AE7293" w:rsidRDefault="00AE7293" w:rsidP="008655BF">
      <w:pPr>
        <w:ind w:right="261"/>
        <w:rPr>
          <w:b/>
          <w:color w:val="FCB608"/>
          <w:sz w:val="28"/>
          <w:lang w:val="ca-ES"/>
        </w:rPr>
      </w:pPr>
    </w:p>
    <w:p w:rsidR="00AE7293" w:rsidRPr="00AE7293" w:rsidRDefault="00AE7293" w:rsidP="008655BF">
      <w:pPr>
        <w:ind w:right="261"/>
        <w:rPr>
          <w:b/>
          <w:color w:val="FCB608"/>
          <w:sz w:val="28"/>
          <w:lang w:val="ca-ES"/>
        </w:rPr>
      </w:pPr>
      <w:r w:rsidRPr="00AE7293">
        <w:rPr>
          <w:b/>
          <w:color w:val="FCB608"/>
          <w:sz w:val="28"/>
          <w:lang w:val="ca-ES"/>
        </w:rPr>
        <w:t>4.</w:t>
      </w:r>
      <w:r>
        <w:rPr>
          <w:b/>
          <w:color w:val="FCB608"/>
          <w:sz w:val="28"/>
          <w:lang w:val="ca-ES"/>
        </w:rPr>
        <w:t xml:space="preserve"> </w:t>
      </w:r>
      <w:r w:rsidRPr="00AE7293">
        <w:t xml:space="preserve">A </w:t>
      </w:r>
      <w:proofErr w:type="spellStart"/>
      <w:r w:rsidRPr="00AE7293">
        <w:t>continuació</w:t>
      </w:r>
      <w:proofErr w:type="spellEnd"/>
      <w:r w:rsidRPr="00AE7293">
        <w:t xml:space="preserve"> es </w:t>
      </w:r>
      <w:proofErr w:type="spellStart"/>
      <w:r w:rsidRPr="00AE7293">
        <w:t>mostrà</w:t>
      </w:r>
      <w:proofErr w:type="spellEnd"/>
      <w:r w:rsidRPr="00AE7293">
        <w:t xml:space="preserve"> el </w:t>
      </w:r>
      <w:proofErr w:type="spellStart"/>
      <w:r w:rsidRPr="00AE7293">
        <w:t>missatge</w:t>
      </w:r>
      <w:proofErr w:type="spellEnd"/>
      <w:r>
        <w:t xml:space="preserve"> de que el </w:t>
      </w:r>
      <w:proofErr w:type="spellStart"/>
      <w:r>
        <w:t>curs</w:t>
      </w:r>
      <w:proofErr w:type="spellEnd"/>
      <w:r>
        <w:t xml:space="preserve"> </w:t>
      </w:r>
      <w:proofErr w:type="spellStart"/>
      <w:r>
        <w:t>s’ha</w:t>
      </w:r>
      <w:proofErr w:type="spellEnd"/>
      <w:r>
        <w:t xml:space="preserve"> </w:t>
      </w:r>
      <w:proofErr w:type="spellStart"/>
      <w:r>
        <w:t>esborrat</w:t>
      </w:r>
      <w:proofErr w:type="spellEnd"/>
      <w:r>
        <w:t>.</w:t>
      </w:r>
      <w:r>
        <w:rPr>
          <w:b/>
          <w:color w:val="FCB608"/>
          <w:sz w:val="28"/>
          <w:lang w:val="ca-ES"/>
        </w:rPr>
        <w:t xml:space="preserve"> </w:t>
      </w:r>
    </w:p>
    <w:p w:rsidR="00AE7293" w:rsidRDefault="00AE7293" w:rsidP="008655BF">
      <w:pPr>
        <w:ind w:right="261"/>
      </w:pPr>
    </w:p>
    <w:p w:rsidR="00AE7293" w:rsidRDefault="00AE7293" w:rsidP="008655BF">
      <w:pPr>
        <w:ind w:right="261"/>
      </w:pPr>
    </w:p>
    <w:p w:rsidR="00AE7293" w:rsidRDefault="00AE7293" w:rsidP="008655BF">
      <w:pPr>
        <w:ind w:right="261"/>
      </w:pPr>
    </w:p>
    <w:p w:rsidR="00AE7293" w:rsidRDefault="00AE7293" w:rsidP="008655BF">
      <w:pPr>
        <w:ind w:right="261"/>
      </w:pPr>
      <w:r>
        <w:rPr>
          <w:b/>
          <w:noProof/>
          <w:color w:val="FCB608"/>
          <w:sz w:val="28"/>
          <w:lang w:bidi="ar-SA"/>
        </w:rPr>
        <mc:AlternateContent>
          <mc:Choice Requires="wpg">
            <w:drawing>
              <wp:anchor distT="0" distB="0" distL="114300" distR="114300" simplePos="0" relativeHeight="251861015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38100</wp:posOffset>
                </wp:positionV>
                <wp:extent cx="5878830" cy="2893060"/>
                <wp:effectExtent l="0" t="0" r="7620" b="2540"/>
                <wp:wrapNone/>
                <wp:docPr id="28" name="A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830" cy="2893060"/>
                          <a:chOff x="0" y="0"/>
                          <a:chExt cx="5879150" cy="2893380"/>
                        </a:xfrm>
                      </wpg:grpSpPr>
                      <wps:wsp>
                        <wps:cNvPr id="26" name="Forma automàtica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92885" y="-1492885"/>
                            <a:ext cx="2893380" cy="587915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extLst/>
                        </wps:spPr>
                        <wps:txbx>
                          <w:txbxContent>
                            <w:p w:rsidR="00AE7293" w:rsidRDefault="00AE7293" w:rsidP="00AE7293">
                              <w:pPr>
                                <w:ind w:left="567" w:right="166"/>
                              </w:pPr>
                              <w:r>
                                <w:t xml:space="preserve">En </w:t>
                              </w:r>
                              <w:proofErr w:type="spellStart"/>
                              <w:r>
                                <w:t>nom</w:t>
                              </w:r>
                              <w:proofErr w:type="spellEnd"/>
                              <w:r>
                                <w:t xml:space="preserve"> del </w:t>
                              </w:r>
                              <w:proofErr w:type="spellStart"/>
                              <w:r>
                                <w:t>professor</w:t>
                              </w:r>
                              <w:proofErr w:type="spellEnd"/>
                              <w:r>
                                <w:t xml:space="preserve"> que ha </w:t>
                              </w:r>
                              <w:proofErr w:type="spellStart"/>
                              <w:r>
                                <w:t>esborrat</w:t>
                              </w:r>
                              <w:proofErr w:type="spellEnd"/>
                              <w:r>
                                <w:t xml:space="preserve"> el </w:t>
                              </w:r>
                              <w:proofErr w:type="spellStart"/>
                              <w:r>
                                <w:t>curs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s’envia</w:t>
                              </w:r>
                              <w:proofErr w:type="spellEnd"/>
                              <w:r>
                                <w:t xml:space="preserve"> un </w:t>
                              </w:r>
                              <w:proofErr w:type="spellStart"/>
                              <w:r>
                                <w:t>correu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electrònic</w:t>
                              </w:r>
                              <w:proofErr w:type="spellEnd"/>
                              <w:r>
                                <w:t xml:space="preserve"> des del Campus a la a resta de </w:t>
                              </w:r>
                              <w:proofErr w:type="spellStart"/>
                              <w:r>
                                <w:t>professors</w:t>
                              </w:r>
                              <w:proofErr w:type="spellEnd"/>
                              <w:r>
                                <w:t xml:space="preserve"> del </w:t>
                              </w:r>
                              <w:proofErr w:type="spellStart"/>
                              <w:r>
                                <w:t>curs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l’estil</w:t>
                              </w:r>
                              <w:proofErr w:type="spellEnd"/>
                              <w:r>
                                <w:t xml:space="preserve"> de:</w:t>
                              </w:r>
                            </w:p>
                            <w:p w:rsidR="00AE7293" w:rsidRDefault="00AE7293" w:rsidP="00AE7293">
                              <w:pPr>
                                <w:pStyle w:val="Instrucciones"/>
                                <w:ind w:left="0"/>
                              </w:pPr>
                            </w:p>
                            <w:p w:rsidR="00AE7293" w:rsidRDefault="00AE7293" w:rsidP="00AE7293">
                              <w:pPr>
                                <w:pStyle w:val="Instrucciones"/>
                                <w:ind w:left="0"/>
                              </w:pPr>
                            </w:p>
                            <w:p w:rsidR="00AE7293" w:rsidRDefault="00AE7293" w:rsidP="00AE7293">
                              <w:pPr>
                                <w:pStyle w:val="Instrucciones"/>
                                <w:ind w:left="0"/>
                              </w:pPr>
                            </w:p>
                            <w:p w:rsidR="00AE7293" w:rsidRDefault="00AE7293" w:rsidP="00AE7293">
                              <w:pPr>
                                <w:pStyle w:val="Instrucciones"/>
                                <w:ind w:left="0"/>
                              </w:pPr>
                            </w:p>
                            <w:p w:rsidR="00AE7293" w:rsidRPr="00422E3D" w:rsidRDefault="00AE7293" w:rsidP="00AE7293">
                              <w:pPr>
                                <w:pStyle w:val="Instrucciones"/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orma automàtica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59610" y="-902335"/>
                            <a:ext cx="1869440" cy="526224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bg1"/>
                          </a:solidFill>
                          <a:extLst/>
                        </wps:spPr>
                        <wps:txbx>
                          <w:txbxContent>
                            <w:p w:rsidR="00AE7293" w:rsidRDefault="00AE7293" w:rsidP="00AE7293">
                              <w:pPr>
                                <w:ind w:left="284"/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</w:pPr>
                              <w:proofErr w:type="spellStart"/>
                              <w:r w:rsidRPr="008655BF">
                                <w:rPr>
                                  <w:b/>
                                  <w:color w:val="2E74B5" w:themeColor="accent1" w:themeShade="BF"/>
                                  <w:sz w:val="23"/>
                                  <w:szCs w:val="23"/>
                                  <w:highlight w:val="white"/>
                                </w:rPr>
                                <w:t>Assumpte</w:t>
                              </w:r>
                              <w:proofErr w:type="spellEnd"/>
                              <w:r w:rsidRPr="008655BF">
                                <w:rPr>
                                  <w:b/>
                                  <w:color w:val="2E74B5" w:themeColor="accent1" w:themeShade="BF"/>
                                  <w:sz w:val="23"/>
                                  <w:szCs w:val="23"/>
                                  <w:highlight w:val="white"/>
                                </w:rPr>
                                <w:t>:</w:t>
                              </w:r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>Notificació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>curs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>esborrat</w:t>
                              </w:r>
                              <w:proofErr w:type="spellEnd"/>
                            </w:p>
                            <w:p w:rsidR="00AE7293" w:rsidRDefault="00AE7293" w:rsidP="00AE7293">
                              <w:pPr>
                                <w:ind w:left="284"/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</w:pPr>
                              <w:r w:rsidRPr="008655BF">
                                <w:rPr>
                                  <w:b/>
                                  <w:color w:val="2E74B5" w:themeColor="accent1" w:themeShade="BF"/>
                                  <w:sz w:val="23"/>
                                  <w:szCs w:val="23"/>
                                  <w:highlight w:val="white"/>
                                </w:rPr>
                                <w:t xml:space="preserve">Tema: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>L'usuari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>Professor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>Docència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 xml:space="preserve"> CRAI ha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>esborrat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 xml:space="preserve"> el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>diumenge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 xml:space="preserve">, 21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>gener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 xml:space="preserve"> 2018, 15:15 el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>curs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 xml:space="preserve"> '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>Unitat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>Docència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 xml:space="preserve"> CRAI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>Proves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 xml:space="preserve"> 78'. </w:t>
                              </w:r>
                            </w:p>
                            <w:p w:rsidR="00AE7293" w:rsidRDefault="0034652F" w:rsidP="00AE7293">
                              <w:pPr>
                                <w:ind w:left="993"/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</w:pPr>
                              <w:hyperlink r:id="rId10" w:history="1">
                                <w:r w:rsidR="00AE7293" w:rsidRPr="0083458A">
                                  <w:rPr>
                                    <w:rStyle w:val="Enlla"/>
                                    <w:sz w:val="23"/>
                                    <w:szCs w:val="23"/>
                                    <w:highlight w:val="white"/>
                                  </w:rPr>
                                  <w:t>https://campusvirtual2.ub.edu/course/view.php?id=48920</w:t>
                                </w:r>
                              </w:hyperlink>
                              <w:r w:rsidR="00AE7293"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 xml:space="preserve">. </w:t>
                              </w:r>
                            </w:p>
                            <w:p w:rsidR="00AE7293" w:rsidRPr="005E2CC4" w:rsidRDefault="00AE7293" w:rsidP="00AE7293">
                              <w:pPr>
                                <w:ind w:left="284"/>
                                <w:rPr>
                                  <w:color w:val="2E74B5" w:themeColor="accent1" w:themeShade="BF"/>
                                  <w:sz w:val="23"/>
                                  <w:szCs w:val="23"/>
                                  <w:highlight w:val="white"/>
                                </w:rPr>
                              </w:pPr>
                              <w:proofErr w:type="spellStart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>Aquest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>curs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>s'esborrarà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>definitivament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z w:val="23"/>
                                  <w:szCs w:val="23"/>
                                  <w:highlight w:val="white"/>
                                </w:rPr>
                                <w:t xml:space="preserve"> </w:t>
                              </w:r>
                              <w:r w:rsidRPr="005E2CC4">
                                <w:rPr>
                                  <w:b/>
                                  <w:color w:val="2E74B5" w:themeColor="accent1" w:themeShade="BF"/>
                                  <w:sz w:val="23"/>
                                  <w:szCs w:val="23"/>
                                  <w:highlight w:val="white"/>
                                </w:rPr>
                                <w:t xml:space="preserve">en 90 </w:t>
                              </w:r>
                              <w:proofErr w:type="spellStart"/>
                              <w:r w:rsidRPr="005E2CC4">
                                <w:rPr>
                                  <w:b/>
                                  <w:color w:val="2E74B5" w:themeColor="accent1" w:themeShade="BF"/>
                                  <w:sz w:val="23"/>
                                  <w:szCs w:val="23"/>
                                  <w:highlight w:val="white"/>
                                </w:rPr>
                                <w:t>dies</w:t>
                              </w:r>
                              <w:proofErr w:type="spellEnd"/>
                              <w:r w:rsidRPr="005E2CC4">
                                <w:rPr>
                                  <w:color w:val="2E74B5" w:themeColor="accent1" w:themeShade="BF"/>
                                  <w:sz w:val="23"/>
                                  <w:szCs w:val="23"/>
                                  <w:highlight w:val="white"/>
                                </w:rPr>
                                <w:t>.</w:t>
                              </w:r>
                            </w:p>
                            <w:p w:rsidR="00AE7293" w:rsidRPr="00422E3D" w:rsidRDefault="00AE7293" w:rsidP="00AE7293">
                              <w:pPr>
                                <w:pStyle w:val="Instrucciones"/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 28" o:spid="_x0000_s1026" style="position:absolute;left:0;text-align:left;margin-left:21.2pt;margin-top:3pt;width:462.9pt;height:227.8pt;z-index:251861015" coordsize="58791,28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">
                <v:roundrect id="Forma automàtica 2" o:spid="_x0000_s1027" style="position:absolute;left:14929;top:-14929;width:28933;height:58791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Uc8QA&#10;AADbAAAADwAAAGRycy9kb3ducmV2LnhtbESPQWvCQBSE74X+h+UVequbBhGJ2YTSUiikHtQe6u2R&#10;fSbB7Nsku5r4711B8DjMzDdMmk+mFWcaXGNZwfssAkFcWt1wpeBv9/22BOE8ssbWMim4kIM8e35K&#10;MdF25A2dt74SAcIuQQW1910ipStrMuhmtiMO3sEOBn2QQyX1gGOAm1bGUbSQBhsOCzV29FlTedye&#10;jIJ+/zvJ/3hcb4pGVlh8zYt1b5V6fZk+ViA8Tf4Rvrd/tIJ4Abc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WVHPEAAAA2wAAAA8AAAAAAAAAAAAAAAAAmAIAAGRycy9k&#10;b3ducmV2LnhtbFBLBQYAAAAABAAEAPUAAACJAwAAAAA=&#10;" fillcolor="#d8d8d8 [2732]" stroked="f">
                  <v:textbox>
                    <w:txbxContent>
                      <w:p w:rsidR="00AE7293" w:rsidRDefault="00AE7293" w:rsidP="00AE7293">
                        <w:pPr>
                          <w:ind w:left="567" w:right="166"/>
                        </w:pPr>
                        <w:r>
                          <w:t>En nom del professor que ha esborrat el curs, s’envia un correu electrònic des del Campus a la a resta de professors del curs de l’estil de:</w:t>
                        </w:r>
                      </w:p>
                      <w:p w:rsidR="00AE7293" w:rsidRDefault="00AE7293" w:rsidP="00AE7293">
                        <w:pPr>
                          <w:pStyle w:val="Instrucciones"/>
                          <w:ind w:left="0"/>
                        </w:pPr>
                      </w:p>
                      <w:p w:rsidR="00AE7293" w:rsidRDefault="00AE7293" w:rsidP="00AE7293">
                        <w:pPr>
                          <w:pStyle w:val="Instrucciones"/>
                          <w:ind w:left="0"/>
                        </w:pPr>
                      </w:p>
                      <w:p w:rsidR="00AE7293" w:rsidRDefault="00AE7293" w:rsidP="00AE7293">
                        <w:pPr>
                          <w:pStyle w:val="Instrucciones"/>
                          <w:ind w:left="0"/>
                        </w:pPr>
                      </w:p>
                      <w:p w:rsidR="00AE7293" w:rsidRDefault="00AE7293" w:rsidP="00AE7293">
                        <w:pPr>
                          <w:pStyle w:val="Instrucciones"/>
                          <w:ind w:left="0"/>
                        </w:pPr>
                      </w:p>
                      <w:p w:rsidR="00AE7293" w:rsidRPr="00422E3D" w:rsidRDefault="00AE7293" w:rsidP="00AE7293">
                        <w:pPr>
                          <w:pStyle w:val="Instrucciones"/>
                          <w:ind w:left="0"/>
                        </w:pPr>
                      </w:p>
                    </w:txbxContent>
                  </v:textbox>
                </v:roundrect>
                <v:roundrect id="Forma automàtica 2" o:spid="_x0000_s1028" style="position:absolute;left:19595;top:-9023;width:18695;height:52622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yOMMA&#10;AADbAAAADwAAAGRycy9kb3ducmV2LnhtbESPQWvCQBSE74X+h+UVequb5mBL6hqkKChIQS30+sh7&#10;3QSzb2N2jem/dwWhx2FmvmFm5ehaNXAfGi8GXicZKJbKUyPWwPdh9fIOKkQUwtYLG/jjAOX88WGG&#10;BfmL7HjYR6sSREKBBuoYu0LrUNXsMEx8x5K8X987jEn2VlOPlwR3rc6zbKodNpIWauz4s+bquD87&#10;A4O3Gxq3Pyt7PtBy575IThsy5vlpXHyAijzG//C9vSYD+RvcvqQf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zyOMMAAADbAAAADwAAAAAAAAAAAAAAAACYAgAAZHJzL2Rv&#10;d25yZXYueG1sUEsFBgAAAAAEAAQA9QAAAIgDAAAAAA==&#10;" fillcolor="white [3212]" stroked="f">
                  <v:textbox>
                    <w:txbxContent>
                      <w:p w:rsidR="00AE7293" w:rsidRDefault="00AE7293" w:rsidP="00AE7293">
                        <w:pPr>
                          <w:ind w:left="284"/>
                          <w:rPr>
                            <w:color w:val="212121"/>
                            <w:sz w:val="23"/>
                            <w:szCs w:val="23"/>
                            <w:highlight w:val="white"/>
                          </w:rPr>
                        </w:pPr>
                        <w:r w:rsidRPr="008655BF">
                          <w:rPr>
                            <w:b/>
                            <w:color w:val="2E74B5" w:themeColor="accent1" w:themeShade="BF"/>
                            <w:sz w:val="23"/>
                            <w:szCs w:val="23"/>
                            <w:highlight w:val="white"/>
                          </w:rPr>
                          <w:t>Assumpte:</w:t>
                        </w:r>
                        <w:r>
                          <w:rPr>
                            <w:color w:val="212121"/>
                            <w:sz w:val="23"/>
                            <w:szCs w:val="23"/>
                            <w:highlight w:val="white"/>
                          </w:rPr>
                          <w:t xml:space="preserve"> Notificació de curs esborrat</w:t>
                        </w:r>
                      </w:p>
                      <w:p w:rsidR="00AE7293" w:rsidRDefault="00AE7293" w:rsidP="00AE7293">
                        <w:pPr>
                          <w:ind w:left="284"/>
                          <w:rPr>
                            <w:color w:val="212121"/>
                            <w:sz w:val="23"/>
                            <w:szCs w:val="23"/>
                            <w:highlight w:val="white"/>
                          </w:rPr>
                        </w:pPr>
                        <w:r w:rsidRPr="008655BF">
                          <w:rPr>
                            <w:b/>
                            <w:color w:val="2E74B5" w:themeColor="accent1" w:themeShade="BF"/>
                            <w:sz w:val="23"/>
                            <w:szCs w:val="23"/>
                            <w:highlight w:val="white"/>
                          </w:rPr>
                          <w:t xml:space="preserve">Tema: </w:t>
                        </w:r>
                        <w:r>
                          <w:rPr>
                            <w:color w:val="212121"/>
                            <w:sz w:val="23"/>
                            <w:szCs w:val="23"/>
                            <w:highlight w:val="white"/>
                          </w:rPr>
                          <w:t xml:space="preserve">L'usuari Professor Docència CRAI ha esborrat el diumenge, 21 gener 2018, 15:15 el curs 'Unitat Docència CRAI Proves 78'. </w:t>
                        </w:r>
                      </w:p>
                      <w:p w:rsidR="00AE7293" w:rsidRDefault="00AE7293" w:rsidP="00AE7293">
                        <w:pPr>
                          <w:ind w:left="993"/>
                          <w:rPr>
                            <w:color w:val="212121"/>
                            <w:sz w:val="23"/>
                            <w:szCs w:val="23"/>
                            <w:highlight w:val="white"/>
                          </w:rPr>
                        </w:pPr>
                        <w:hyperlink r:id="rId11" w:history="1">
                          <w:r w:rsidRPr="0083458A">
                            <w:rPr>
                              <w:rStyle w:val="Enlla"/>
                              <w:sz w:val="23"/>
                              <w:szCs w:val="23"/>
                              <w:highlight w:val="white"/>
                            </w:rPr>
                            <w:t>https://campusvirtual2.ub.edu/course/view.php?id=48920</w:t>
                          </w:r>
                        </w:hyperlink>
                        <w:r>
                          <w:rPr>
                            <w:color w:val="212121"/>
                            <w:sz w:val="23"/>
                            <w:szCs w:val="23"/>
                            <w:highlight w:val="white"/>
                          </w:rPr>
                          <w:t xml:space="preserve">. </w:t>
                        </w:r>
                      </w:p>
                      <w:p w:rsidR="00AE7293" w:rsidRPr="005E2CC4" w:rsidRDefault="00AE7293" w:rsidP="00AE7293">
                        <w:pPr>
                          <w:ind w:left="284"/>
                          <w:rPr>
                            <w:color w:val="2E74B5" w:themeColor="accent1" w:themeShade="BF"/>
                            <w:sz w:val="23"/>
                            <w:szCs w:val="23"/>
                            <w:highlight w:val="white"/>
                          </w:rPr>
                        </w:pPr>
                        <w:r>
                          <w:rPr>
                            <w:color w:val="212121"/>
                            <w:sz w:val="23"/>
                            <w:szCs w:val="23"/>
                            <w:highlight w:val="white"/>
                          </w:rPr>
                          <w:t xml:space="preserve">Aquest curs s'esborrarà definitivament </w:t>
                        </w:r>
                        <w:r w:rsidRPr="005E2CC4">
                          <w:rPr>
                            <w:b/>
                            <w:color w:val="2E74B5" w:themeColor="accent1" w:themeShade="BF"/>
                            <w:sz w:val="23"/>
                            <w:szCs w:val="23"/>
                            <w:highlight w:val="white"/>
                          </w:rPr>
                          <w:t>en 90 dies</w:t>
                        </w:r>
                        <w:r w:rsidRPr="005E2CC4">
                          <w:rPr>
                            <w:color w:val="2E74B5" w:themeColor="accent1" w:themeShade="BF"/>
                            <w:sz w:val="23"/>
                            <w:szCs w:val="23"/>
                            <w:highlight w:val="white"/>
                          </w:rPr>
                          <w:t>.</w:t>
                        </w:r>
                      </w:p>
                      <w:p w:rsidR="00AE7293" w:rsidRPr="00422E3D" w:rsidRDefault="00AE7293" w:rsidP="00AE7293">
                        <w:pPr>
                          <w:pStyle w:val="Instrucciones"/>
                          <w:ind w:left="0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8655BF" w:rsidRDefault="008655BF" w:rsidP="008655BF">
      <w:pPr>
        <w:ind w:right="261"/>
      </w:pPr>
    </w:p>
    <w:p w:rsidR="008655BF" w:rsidRDefault="008655BF" w:rsidP="008655BF"/>
    <w:p w:rsidR="00DD473F" w:rsidRDefault="00DD473F" w:rsidP="005E2CC4">
      <w:pPr>
        <w:pStyle w:val="Instrucciones"/>
        <w:ind w:left="0" w:right="1111"/>
        <w:rPr>
          <w:lang w:val="ca-ES"/>
        </w:rPr>
      </w:pPr>
    </w:p>
    <w:p w:rsidR="00DD473F" w:rsidRDefault="00DD473F" w:rsidP="00DD473F">
      <w:pPr>
        <w:pStyle w:val="Instrucciones"/>
        <w:ind w:left="1276" w:right="1111"/>
        <w:rPr>
          <w:lang w:val="ca-ES"/>
        </w:rPr>
      </w:pPr>
    </w:p>
    <w:p w:rsidR="00DD473F" w:rsidRDefault="00DD473F" w:rsidP="00DD473F">
      <w:pPr>
        <w:pStyle w:val="Instrucciones"/>
        <w:ind w:left="1276" w:right="1111"/>
        <w:rPr>
          <w:lang w:val="ca-ES"/>
        </w:rPr>
      </w:pPr>
    </w:p>
    <w:p w:rsidR="00DD473F" w:rsidRDefault="00DD473F" w:rsidP="00DD473F">
      <w:pPr>
        <w:pStyle w:val="Instrucciones"/>
        <w:ind w:left="0" w:right="-23"/>
        <w:rPr>
          <w:lang w:val="ca-ES"/>
        </w:rPr>
      </w:pPr>
    </w:p>
    <w:p w:rsidR="00AE7293" w:rsidRDefault="00AE7293" w:rsidP="005E2CC4">
      <w:pPr>
        <w:pStyle w:val="Instrucciones"/>
        <w:ind w:left="0" w:right="1111"/>
        <w:rPr>
          <w:lang w:val="ca-ES"/>
        </w:rPr>
      </w:pPr>
    </w:p>
    <w:p w:rsidR="00AE7293" w:rsidRDefault="00AE7293" w:rsidP="005E2CC4">
      <w:pPr>
        <w:pStyle w:val="Instrucciones"/>
        <w:ind w:left="0" w:right="1111"/>
        <w:rPr>
          <w:lang w:val="ca-ES"/>
        </w:rPr>
      </w:pPr>
    </w:p>
    <w:p w:rsidR="00AE7293" w:rsidRDefault="00AE7293" w:rsidP="005E2CC4">
      <w:pPr>
        <w:pStyle w:val="Instrucciones"/>
        <w:ind w:left="0" w:right="1111"/>
        <w:rPr>
          <w:lang w:val="ca-ES"/>
        </w:rPr>
      </w:pPr>
    </w:p>
    <w:p w:rsidR="00AE7293" w:rsidRDefault="00AE7293" w:rsidP="005E2CC4">
      <w:pPr>
        <w:pStyle w:val="Instrucciones"/>
        <w:ind w:left="0" w:right="1111"/>
        <w:rPr>
          <w:lang w:val="ca-ES"/>
        </w:rPr>
      </w:pPr>
    </w:p>
    <w:p w:rsidR="00AE7293" w:rsidRDefault="00AE7293" w:rsidP="005E2CC4">
      <w:pPr>
        <w:pStyle w:val="Instrucciones"/>
        <w:ind w:left="0" w:right="1111"/>
        <w:rPr>
          <w:lang w:val="ca-ES"/>
        </w:rPr>
      </w:pPr>
    </w:p>
    <w:p w:rsidR="00AE7293" w:rsidRDefault="00AE7293" w:rsidP="005E2CC4">
      <w:pPr>
        <w:pStyle w:val="Instrucciones"/>
        <w:ind w:left="0" w:right="1111"/>
        <w:rPr>
          <w:lang w:val="ca-ES"/>
        </w:rPr>
      </w:pPr>
    </w:p>
    <w:p w:rsidR="00AE7293" w:rsidRDefault="00AE7293" w:rsidP="005E2CC4">
      <w:pPr>
        <w:pStyle w:val="Instrucciones"/>
        <w:ind w:left="0" w:right="1111"/>
        <w:rPr>
          <w:lang w:val="ca-ES"/>
        </w:rPr>
      </w:pPr>
    </w:p>
    <w:p w:rsidR="00DD473F" w:rsidRDefault="00DD473F" w:rsidP="005E2CC4">
      <w:pPr>
        <w:pStyle w:val="Instrucciones"/>
        <w:ind w:left="0" w:right="1111"/>
        <w:rPr>
          <w:lang w:val="ca-ES"/>
        </w:rPr>
      </w:pPr>
      <w:r w:rsidRPr="00A57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2583" behindDoc="0" locked="0" layoutInCell="1" allowOverlap="1" wp14:anchorId="17B135BF" wp14:editId="04678F5F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648450" cy="2319655"/>
                <wp:effectExtent l="0" t="0" r="0" b="444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319655"/>
                        </a:xfrm>
                        <a:prstGeom prst="rect">
                          <a:avLst/>
                        </a:prstGeom>
                        <a:solidFill>
                          <a:srgbClr val="FCB60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73F" w:rsidRPr="001347B6" w:rsidRDefault="00DD473F" w:rsidP="00DD473F">
                            <w:pPr>
                              <w:pStyle w:val="Instrucciones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pacing w:val="-10"/>
                                <w:kern w:val="28"/>
                                <w:sz w:val="52"/>
                                <w:szCs w:val="56"/>
                                <w:lang w:val="ca-ES"/>
                              </w:rPr>
                            </w:pPr>
                            <w:bookmarkStart w:id="0" w:name="_GoBack"/>
                            <w:r w:rsidRPr="001347B6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pacing w:val="-10"/>
                                <w:kern w:val="28"/>
                                <w:sz w:val="52"/>
                                <w:szCs w:val="56"/>
                                <w:lang w:val="ca-ES"/>
                              </w:rPr>
                              <w:t>Moltes gràcies!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135B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margin-left:.75pt;margin-top:6pt;width:523.5pt;height:182.65pt;z-index:2518425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" fillcolor="#fcb608" stroked="f">
                <v:textbox>
                  <w:txbxContent>
                    <w:p w:rsidR="00DD473F" w:rsidRPr="001347B6" w:rsidRDefault="00DD473F" w:rsidP="00DD473F">
                      <w:pPr>
                        <w:pStyle w:val="Instrucciones"/>
                        <w:ind w:left="-142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pacing w:val="-10"/>
                          <w:kern w:val="28"/>
                          <w:sz w:val="52"/>
                          <w:szCs w:val="56"/>
                          <w:lang w:val="ca-ES"/>
                        </w:rPr>
                      </w:pPr>
                      <w:bookmarkStart w:id="1" w:name="_GoBack"/>
                      <w:r w:rsidRPr="001347B6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pacing w:val="-10"/>
                          <w:kern w:val="28"/>
                          <w:sz w:val="52"/>
                          <w:szCs w:val="56"/>
                          <w:lang w:val="ca-ES"/>
                        </w:rPr>
                        <w:t>Moltes gràcies!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D473F" w:rsidRDefault="00DD473F" w:rsidP="005E2CC4">
      <w:pPr>
        <w:pStyle w:val="Instrucciones"/>
        <w:ind w:left="0" w:right="1111"/>
        <w:rPr>
          <w:lang w:val="ca-ES"/>
        </w:rPr>
      </w:pPr>
    </w:p>
    <w:p w:rsidR="00DD473F" w:rsidRDefault="00DD473F" w:rsidP="005E2CC4">
      <w:pPr>
        <w:pStyle w:val="Instrucciones"/>
        <w:ind w:left="0" w:right="1111"/>
        <w:rPr>
          <w:lang w:val="ca-ES"/>
        </w:rPr>
      </w:pPr>
      <w:r w:rsidRPr="00A57AAA">
        <w:rPr>
          <w:noProof/>
          <w:lang w:bidi="ar-SA"/>
        </w:rPr>
        <w:drawing>
          <wp:anchor distT="0" distB="0" distL="114300" distR="114300" simplePos="0" relativeHeight="251843607" behindDoc="0" locked="0" layoutInCell="1" allowOverlap="1" wp14:anchorId="10664001" wp14:editId="3DB21438">
            <wp:simplePos x="0" y="0"/>
            <wp:positionH relativeFrom="column">
              <wp:posOffset>1752600</wp:posOffset>
            </wp:positionH>
            <wp:positionV relativeFrom="paragraph">
              <wp:posOffset>216535</wp:posOffset>
            </wp:positionV>
            <wp:extent cx="2922270" cy="790575"/>
            <wp:effectExtent l="0" t="0" r="0" b="9525"/>
            <wp:wrapNone/>
            <wp:docPr id="53256" name="Imagen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6" name="Imagen 1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DD473F" w:rsidRDefault="00DD473F" w:rsidP="005E2CC4">
      <w:pPr>
        <w:pStyle w:val="Instrucciones"/>
        <w:ind w:left="0" w:right="1111"/>
        <w:rPr>
          <w:lang w:val="ca-ES"/>
        </w:rPr>
      </w:pPr>
    </w:p>
    <w:p w:rsidR="00DD473F" w:rsidRDefault="00DD473F" w:rsidP="005E2CC4">
      <w:pPr>
        <w:pStyle w:val="Instrucciones"/>
        <w:ind w:left="0" w:right="1111"/>
        <w:rPr>
          <w:lang w:val="ca-ES"/>
        </w:rPr>
      </w:pPr>
      <w:r w:rsidRPr="00A57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4631" behindDoc="0" locked="0" layoutInCell="1" allowOverlap="1" wp14:anchorId="73BE8879" wp14:editId="6F868BE1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6648450" cy="501650"/>
                <wp:effectExtent l="0" t="0" r="0" b="3810"/>
                <wp:wrapNone/>
                <wp:docPr id="5325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73F" w:rsidRPr="00277EB7" w:rsidRDefault="00DD473F" w:rsidP="00DD473F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277EB7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99BF469" wp14:editId="4EFC3629">
                                  <wp:extent cx="793750" cy="274637"/>
                                  <wp:effectExtent l="0" t="0" r="6350" b="0"/>
                                  <wp:docPr id="53255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255" name="Imagen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0" cy="274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lang w:val="ca-ES"/>
                              </w:rPr>
                              <w:t xml:space="preserve">     </w:t>
                            </w:r>
                            <w:r w:rsidRPr="001347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lang w:val="ca-ES"/>
                              </w:rPr>
                              <w:t>©</w:t>
                            </w:r>
                            <w:r w:rsidRPr="00277EB7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lang w:val="ca-ES"/>
                              </w:rPr>
                              <w:t xml:space="preserve"> CRAI Universitat de Barcelona, curs 2017-18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E8879" id="Rectángulo 6" o:spid="_x0000_s1030" style="position:absolute;margin-left:0;margin-top:26.3pt;width:523.5pt;height:39.5pt;z-index:2518446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" filled="f" stroked="f">
                <v:textbox style="mso-fit-shape-to-text:t">
                  <w:txbxContent>
                    <w:p w:rsidR="00DD473F" w:rsidRPr="00277EB7" w:rsidRDefault="00DD473F" w:rsidP="00DD473F">
                      <w:pPr>
                        <w:pStyle w:val="NormalWeb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/>
                          <w:sz w:val="28"/>
                        </w:rPr>
                      </w:pPr>
                      <w:r w:rsidRPr="00277EB7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99BF469" wp14:editId="4EFC3629">
                            <wp:extent cx="793750" cy="274637"/>
                            <wp:effectExtent l="0" t="0" r="6350" b="0"/>
                            <wp:docPr id="53255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255" name="Imagen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0" cy="274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="Arial"/>
                          <w:b/>
                          <w:bCs/>
                          <w:color w:val="FFFFFF"/>
                          <w:kern w:val="24"/>
                          <w:sz w:val="28"/>
                          <w:lang w:val="ca-ES"/>
                        </w:rPr>
                        <w:t xml:space="preserve">     </w:t>
                      </w:r>
                      <w:r w:rsidRPr="001347B6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8"/>
                          <w:lang w:val="ca-ES"/>
                        </w:rPr>
                        <w:t>©</w:t>
                      </w:r>
                      <w:r w:rsidRPr="00277EB7">
                        <w:rPr>
                          <w:rFonts w:asciiTheme="majorHAnsi" w:hAnsiTheme="majorHAnsi" w:cs="Arial"/>
                          <w:b/>
                          <w:bCs/>
                          <w:color w:val="FFFFFF"/>
                          <w:kern w:val="24"/>
                          <w:sz w:val="28"/>
                          <w:lang w:val="ca-ES"/>
                        </w:rPr>
                        <w:t xml:space="preserve"> CRAI Universitat de Barcelona, curs 2017-18</w:t>
                      </w:r>
                    </w:p>
                  </w:txbxContent>
                </v:textbox>
              </v:rect>
            </w:pict>
          </mc:Fallback>
        </mc:AlternateContent>
      </w:r>
    </w:p>
    <w:p w:rsidR="00DD473F" w:rsidRDefault="00DD473F" w:rsidP="005E2CC4">
      <w:pPr>
        <w:pStyle w:val="Instrucciones"/>
        <w:ind w:left="0" w:right="1111"/>
        <w:rPr>
          <w:lang w:val="ca-ES"/>
        </w:rPr>
      </w:pPr>
    </w:p>
    <w:sectPr w:rsidR="00DD473F" w:rsidSect="003F014C">
      <w:headerReference w:type="default" r:id="rId16"/>
      <w:footerReference w:type="default" r:id="rId17"/>
      <w:headerReference w:type="first" r:id="rId18"/>
      <w:pgSz w:w="11907" w:h="16839" w:code="9"/>
      <w:pgMar w:top="1418" w:right="720" w:bottom="426" w:left="720" w:header="28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00" w:rsidRDefault="000A7600">
      <w:pPr>
        <w:spacing w:after="0" w:line="240" w:lineRule="auto"/>
      </w:pPr>
      <w:r>
        <w:separator/>
      </w:r>
    </w:p>
  </w:endnote>
  <w:endnote w:type="continuationSeparator" w:id="0">
    <w:p w:rsidR="000A7600" w:rsidRDefault="000A7600">
      <w:pPr>
        <w:spacing w:after="0" w:line="240" w:lineRule="auto"/>
      </w:pPr>
      <w:r>
        <w:continuationSeparator/>
      </w:r>
    </w:p>
  </w:endnote>
  <w:endnote w:type="continuationNotice" w:id="1">
    <w:p w:rsidR="000A7600" w:rsidRDefault="000A7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26245"/>
      <w:docPartObj>
        <w:docPartGallery w:val="Page Numbers (Bottom of Page)"/>
        <w:docPartUnique/>
      </w:docPartObj>
    </w:sdtPr>
    <w:sdtEndPr/>
    <w:sdtContent>
      <w:p w:rsidR="00D205B0" w:rsidRDefault="000F53D3">
        <w:pPr>
          <w:pStyle w:val="Peu"/>
        </w:pPr>
        <w:r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60289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53D3" w:rsidRPr="000F53D3" w:rsidRDefault="000F53D3" w:rsidP="000F53D3">
                                <w:pPr>
                                  <w:ind w:left="426"/>
                                  <w:jc w:val="center"/>
                                  <w:rPr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0F53D3">
                                  <w:rPr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F53D3">
                                  <w:rPr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0F53D3">
                                  <w:rPr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34652F">
                                  <w:rPr>
                                    <w:b/>
                                    <w:noProof/>
                                    <w:color w:val="auto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0F53D3">
                                  <w:rPr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31" style="position:absolute;left:0;text-align:left;margin-left:0;margin-top:0;width:610.5pt;height:15pt;z-index:251660289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Y2N1vTwEAAAK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0F53D3" w:rsidRPr="000F53D3" w:rsidRDefault="000F53D3" w:rsidP="000F53D3">
                          <w:pPr>
                            <w:ind w:left="426"/>
                            <w:jc w:val="center"/>
                            <w:rPr>
                              <w:b/>
                              <w:color w:val="auto"/>
                              <w:sz w:val="20"/>
                              <w:szCs w:val="20"/>
                            </w:rPr>
                          </w:pPr>
                          <w:r w:rsidRPr="000F53D3">
                            <w:rPr>
                              <w:b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F53D3">
                            <w:rPr>
                              <w:b/>
                              <w:color w:val="auto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0F53D3">
                            <w:rPr>
                              <w:b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4652F">
                            <w:rPr>
                              <w:b/>
                              <w:noProof/>
                              <w:color w:val="auto"/>
                              <w:sz w:val="20"/>
                              <w:szCs w:val="20"/>
                            </w:rPr>
                            <w:t>1</w:t>
                          </w:r>
                          <w:r w:rsidRPr="000F53D3">
                            <w:rPr>
                              <w:b/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qmMM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9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/qpjD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FlJ8IAAADaAAAADwAAAGRycy9kb3ducmV2LnhtbESPQYvCMBSE74L/ITzBi2iqsCJdo4gg&#10;9eJhtYLHt83bpmzzUpqo1V9vFhY8DjPzDbNcd7YWN2p95VjBdJKAIC6crrhUkJ924wUIH5A11o5J&#10;wYM8rFf93hJT7e78RbdjKEWEsE9RgQmhSaX0hSGLfuIa4uj9uNZiiLItpW7xHuG2lrMkmUuLFccF&#10;gw1tDRW/x6tVMPKJPBcfF5ONssP3U58539hMqeGg23yCCNSFd/i/vdcKZvB3Jd4A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FlJ8IAAADaAAAADwAAAAAAAAAAAAAA&#10;AAChAgAAZHJzL2Rvd25yZXYueG1sUEsFBgAAAAAEAAQA+QAAAJADAAAAAA=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Z9t8IAAADbAAAADwAAAGRycy9kb3ducmV2LnhtbERPS4vCMBC+L/gfwix4WbapPchSTUW2&#10;KIIIvi7ehma2rTaT0kSt/94Iwt7m43vOdNabRtyoc7VlBaMoBkFcWF1zqeB4WHz/gHAeWWNjmRQ8&#10;yMEsG3xMMdX2zju67X0pQgi7FBVU3replK6oyKCLbEscuD/bGfQBdqXUHd5DuGlkEsdjabDm0FBh&#10;S78VFZf91SjY7JbHy0le86Sv519nXOen8zZXavjZzycgPPX+X/x2r3SYn8Drl3C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Z9t8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00" w:rsidRDefault="000A7600">
      <w:pPr>
        <w:spacing w:after="0" w:line="240" w:lineRule="auto"/>
      </w:pPr>
      <w:r>
        <w:separator/>
      </w:r>
    </w:p>
  </w:footnote>
  <w:footnote w:type="continuationSeparator" w:id="0">
    <w:p w:rsidR="000A7600" w:rsidRDefault="000A7600">
      <w:pPr>
        <w:spacing w:after="0" w:line="240" w:lineRule="auto"/>
      </w:pPr>
      <w:r>
        <w:continuationSeparator/>
      </w:r>
    </w:p>
  </w:footnote>
  <w:footnote w:type="continuationNotice" w:id="1">
    <w:p w:rsidR="000A7600" w:rsidRDefault="000A7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E9" w:rsidRDefault="00F8324F">
    <w:pPr>
      <w:pStyle w:val="Capalera"/>
    </w:pPr>
    <w:r w:rsidRPr="00F8324F">
      <w:rPr>
        <w:noProof/>
        <w:lang w:bidi="ar-SA"/>
      </w:rPr>
      <w:drawing>
        <wp:anchor distT="0" distB="0" distL="114300" distR="114300" simplePos="0" relativeHeight="251663361" behindDoc="0" locked="0" layoutInCell="1" allowOverlap="1" wp14:anchorId="23221A0E" wp14:editId="6E4E453A">
          <wp:simplePos x="0" y="0"/>
          <wp:positionH relativeFrom="margin">
            <wp:posOffset>0</wp:posOffset>
          </wp:positionH>
          <wp:positionV relativeFrom="paragraph">
            <wp:posOffset>-10160</wp:posOffset>
          </wp:positionV>
          <wp:extent cx="1361440" cy="409575"/>
          <wp:effectExtent l="0" t="0" r="0" b="9525"/>
          <wp:wrapNone/>
          <wp:docPr id="23" name="Imagen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_UB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24F">
      <w:rPr>
        <w:noProof/>
        <w:lang w:bidi="ar-SA"/>
      </w:rPr>
      <w:drawing>
        <wp:anchor distT="0" distB="0" distL="114300" distR="114300" simplePos="0" relativeHeight="251662337" behindDoc="0" locked="0" layoutInCell="1" allowOverlap="1" wp14:anchorId="13DF359A" wp14:editId="75181A07">
          <wp:simplePos x="0" y="0"/>
          <wp:positionH relativeFrom="margin">
            <wp:posOffset>4564380</wp:posOffset>
          </wp:positionH>
          <wp:positionV relativeFrom="paragraph">
            <wp:posOffset>-142875</wp:posOffset>
          </wp:positionV>
          <wp:extent cx="2082165" cy="694690"/>
          <wp:effectExtent l="0" t="0" r="0" b="0"/>
          <wp:wrapNone/>
          <wp:docPr id="24" name="Imagen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RAI_logo_blaunegre_U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16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-128905</wp:posOffset>
              </wp:positionV>
              <wp:extent cx="6648450" cy="9429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8450" cy="9429750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6154E1" id="Rectangle 5" o:spid="_x0000_s1026" style="position:absolute;margin-left:472.3pt;margin-top:-10.15pt;width:523.5pt;height:742.5pt;z-index:-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" fillcolor="#eaeaea" stroked="f" strokeweight="1pt">
              <v:textbox inset="36pt,36pt,36pt,36p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E9" w:rsidRDefault="00BA592D">
    <w:pPr>
      <w:pStyle w:val="Capalera"/>
    </w:pPr>
    <w:r>
      <w:rPr>
        <w:rFonts w:ascii="Calibri" w:eastAsia="Times New Roman" w:hAnsi="Calibri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-566057</wp:posOffset>
              </wp:positionH>
              <wp:positionV relativeFrom="margin">
                <wp:posOffset>-359229</wp:posOffset>
              </wp:positionV>
              <wp:extent cx="7086600" cy="93726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9372600"/>
                      </a:xfrm>
                      <a:prstGeom prst="rect">
                        <a:avLst/>
                      </a:prstGeom>
                      <a:solidFill>
                        <a:srgbClr val="F5F5F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596C4EDA" id="Rectangle 14" o:spid="_x0000_s1026" style="position:absolute;margin-left:-44.55pt;margin-top:-28.3pt;width:558pt;height:73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" fillcolor="#f5f5f5" stroked="f" strokeweight="1pt">
              <v:textbox inset="36pt,36pt,36pt,36p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AA0"/>
    <w:multiLevelType w:val="hybridMultilevel"/>
    <w:tmpl w:val="DE1EA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F50"/>
    <w:multiLevelType w:val="hybridMultilevel"/>
    <w:tmpl w:val="FE0822FC"/>
    <w:lvl w:ilvl="0" w:tplc="630AD274">
      <w:start w:val="1"/>
      <w:numFmt w:val="decimal"/>
      <w:lvlText w:val="%1."/>
      <w:lvlJc w:val="left"/>
      <w:pPr>
        <w:ind w:left="1368" w:hanging="360"/>
      </w:pPr>
      <w:rPr>
        <w:rFonts w:hint="default"/>
        <w:b/>
        <w:color w:val="FFC000" w:themeColor="accent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239520C"/>
    <w:multiLevelType w:val="hybridMultilevel"/>
    <w:tmpl w:val="981A8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B186F"/>
    <w:multiLevelType w:val="hybridMultilevel"/>
    <w:tmpl w:val="5492CB7C"/>
    <w:lvl w:ilvl="0" w:tplc="125A58F6">
      <w:start w:val="1"/>
      <w:numFmt w:val="decimal"/>
      <w:lvlText w:val="%1."/>
      <w:lvlJc w:val="left"/>
      <w:pPr>
        <w:ind w:left="0" w:firstLine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F59E5"/>
    <w:multiLevelType w:val="hybridMultilevel"/>
    <w:tmpl w:val="3E860CE2"/>
    <w:lvl w:ilvl="0" w:tplc="4D5E7B0A">
      <w:start w:val="1"/>
      <w:numFmt w:val="decimal"/>
      <w:lvlText w:val="%1."/>
      <w:lvlJc w:val="left"/>
      <w:pPr>
        <w:ind w:left="1637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14DA36C1"/>
    <w:multiLevelType w:val="hybridMultilevel"/>
    <w:tmpl w:val="A23ECF30"/>
    <w:lvl w:ilvl="0" w:tplc="74928D3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u w:color="2B579A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E5A165B"/>
    <w:multiLevelType w:val="hybridMultilevel"/>
    <w:tmpl w:val="AAFE8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017BB"/>
    <w:multiLevelType w:val="hybridMultilevel"/>
    <w:tmpl w:val="4BA458AA"/>
    <w:lvl w:ilvl="0" w:tplc="8034D16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2B579A"/>
        <w:u w:color="2B579A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9780DB4"/>
    <w:multiLevelType w:val="hybridMultilevel"/>
    <w:tmpl w:val="B106B330"/>
    <w:lvl w:ilvl="0" w:tplc="A07E8636">
      <w:start w:val="5"/>
      <w:numFmt w:val="decimal"/>
      <w:lvlText w:val="%1."/>
      <w:lvlJc w:val="left"/>
      <w:pPr>
        <w:ind w:left="1637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4F70"/>
    <w:multiLevelType w:val="hybridMultilevel"/>
    <w:tmpl w:val="7FE4B828"/>
    <w:lvl w:ilvl="0" w:tplc="013240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80F41"/>
    <w:multiLevelType w:val="hybridMultilevel"/>
    <w:tmpl w:val="E5D6D62E"/>
    <w:lvl w:ilvl="0" w:tplc="1646D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B579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2B579A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0242C"/>
    <w:multiLevelType w:val="hybridMultilevel"/>
    <w:tmpl w:val="2A80C204"/>
    <w:lvl w:ilvl="0" w:tplc="B72A79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6266759"/>
    <w:multiLevelType w:val="hybridMultilevel"/>
    <w:tmpl w:val="223E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46D2D"/>
    <w:multiLevelType w:val="hybridMultilevel"/>
    <w:tmpl w:val="463A7E3C"/>
    <w:lvl w:ilvl="0" w:tplc="5B16C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E0F99"/>
    <w:multiLevelType w:val="hybridMultilevel"/>
    <w:tmpl w:val="5BA2F1BC"/>
    <w:lvl w:ilvl="0" w:tplc="4FB8B00A">
      <w:start w:val="1"/>
      <w:numFmt w:val="decimal"/>
      <w:lvlText w:val="%1."/>
      <w:lvlJc w:val="left"/>
      <w:pPr>
        <w:ind w:left="720" w:hanging="360"/>
      </w:pPr>
      <w:rPr>
        <w:b/>
        <w:color w:val="2B579A" w:themeColor="accent5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71EFA"/>
    <w:multiLevelType w:val="multilevel"/>
    <w:tmpl w:val="138A1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B342A49"/>
    <w:multiLevelType w:val="hybridMultilevel"/>
    <w:tmpl w:val="1548E564"/>
    <w:lvl w:ilvl="0" w:tplc="E772957A">
      <w:start w:val="1"/>
      <w:numFmt w:val="decimal"/>
      <w:lvlText w:val="%1."/>
      <w:lvlJc w:val="left"/>
      <w:pPr>
        <w:ind w:left="1368" w:hanging="360"/>
      </w:pPr>
      <w:rPr>
        <w:rFonts w:hint="default"/>
        <w:b/>
        <w:color w:val="FFC000" w:themeColor="accent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46CB9"/>
    <w:multiLevelType w:val="hybridMultilevel"/>
    <w:tmpl w:val="6B309B46"/>
    <w:lvl w:ilvl="0" w:tplc="5B16C19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8C5A39"/>
    <w:multiLevelType w:val="hybridMultilevel"/>
    <w:tmpl w:val="FD380A5A"/>
    <w:lvl w:ilvl="0" w:tplc="1D14CE88">
      <w:start w:val="5"/>
      <w:numFmt w:val="decimal"/>
      <w:lvlText w:val="%1."/>
      <w:lvlJc w:val="left"/>
      <w:pPr>
        <w:ind w:left="1637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B2DA5"/>
    <w:multiLevelType w:val="hybridMultilevel"/>
    <w:tmpl w:val="F1DE8330"/>
    <w:lvl w:ilvl="0" w:tplc="78304D56">
      <w:start w:val="3"/>
      <w:numFmt w:val="decimal"/>
      <w:lvlText w:val="%1."/>
      <w:lvlJc w:val="left"/>
      <w:pPr>
        <w:ind w:left="1637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82904"/>
    <w:multiLevelType w:val="multilevel"/>
    <w:tmpl w:val="0C0A001D"/>
    <w:numStyleLink w:val="Estilo1"/>
  </w:abstractNum>
  <w:abstractNum w:abstractNumId="23" w15:restartNumberingAfterBreak="0">
    <w:nsid w:val="658A3525"/>
    <w:multiLevelType w:val="hybridMultilevel"/>
    <w:tmpl w:val="FA6EDFE8"/>
    <w:lvl w:ilvl="0" w:tplc="DF2643C2">
      <w:start w:val="3"/>
      <w:numFmt w:val="decimal"/>
      <w:lvlText w:val="%1."/>
      <w:lvlJc w:val="left"/>
      <w:pPr>
        <w:ind w:left="1637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F7212"/>
    <w:multiLevelType w:val="hybridMultilevel"/>
    <w:tmpl w:val="FA6EDFE8"/>
    <w:lvl w:ilvl="0" w:tplc="DF2643C2">
      <w:start w:val="3"/>
      <w:numFmt w:val="decimal"/>
      <w:lvlText w:val="%1."/>
      <w:lvlJc w:val="left"/>
      <w:pPr>
        <w:ind w:left="1637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B7EF5"/>
    <w:multiLevelType w:val="hybridMultilevel"/>
    <w:tmpl w:val="BB4837AA"/>
    <w:lvl w:ilvl="0" w:tplc="5B16C19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822" w:hanging="360"/>
      </w:pPr>
    </w:lvl>
    <w:lvl w:ilvl="2" w:tplc="0409001B" w:tentative="1">
      <w:start w:val="1"/>
      <w:numFmt w:val="lowerRoman"/>
      <w:lvlText w:val="%3."/>
      <w:lvlJc w:val="right"/>
      <w:pPr>
        <w:ind w:left="4542" w:hanging="180"/>
      </w:pPr>
    </w:lvl>
    <w:lvl w:ilvl="3" w:tplc="0409000F" w:tentative="1">
      <w:start w:val="1"/>
      <w:numFmt w:val="decimal"/>
      <w:lvlText w:val="%4."/>
      <w:lvlJc w:val="left"/>
      <w:pPr>
        <w:ind w:left="5262" w:hanging="360"/>
      </w:pPr>
    </w:lvl>
    <w:lvl w:ilvl="4" w:tplc="04090019" w:tentative="1">
      <w:start w:val="1"/>
      <w:numFmt w:val="lowerLetter"/>
      <w:lvlText w:val="%5."/>
      <w:lvlJc w:val="left"/>
      <w:pPr>
        <w:ind w:left="5982" w:hanging="360"/>
      </w:pPr>
    </w:lvl>
    <w:lvl w:ilvl="5" w:tplc="0409001B" w:tentative="1">
      <w:start w:val="1"/>
      <w:numFmt w:val="lowerRoman"/>
      <w:lvlText w:val="%6."/>
      <w:lvlJc w:val="right"/>
      <w:pPr>
        <w:ind w:left="6702" w:hanging="180"/>
      </w:pPr>
    </w:lvl>
    <w:lvl w:ilvl="6" w:tplc="0409000F" w:tentative="1">
      <w:start w:val="1"/>
      <w:numFmt w:val="decimal"/>
      <w:lvlText w:val="%7."/>
      <w:lvlJc w:val="left"/>
      <w:pPr>
        <w:ind w:left="7422" w:hanging="360"/>
      </w:pPr>
    </w:lvl>
    <w:lvl w:ilvl="7" w:tplc="04090019" w:tentative="1">
      <w:start w:val="1"/>
      <w:numFmt w:val="lowerLetter"/>
      <w:lvlText w:val="%8."/>
      <w:lvlJc w:val="left"/>
      <w:pPr>
        <w:ind w:left="8142" w:hanging="360"/>
      </w:pPr>
    </w:lvl>
    <w:lvl w:ilvl="8" w:tplc="0409001B" w:tentative="1">
      <w:start w:val="1"/>
      <w:numFmt w:val="lowerRoman"/>
      <w:lvlText w:val="%9."/>
      <w:lvlJc w:val="right"/>
      <w:pPr>
        <w:ind w:left="8862" w:hanging="180"/>
      </w:pPr>
    </w:lvl>
  </w:abstractNum>
  <w:abstractNum w:abstractNumId="26" w15:restartNumberingAfterBreak="0">
    <w:nsid w:val="732E6B3E"/>
    <w:multiLevelType w:val="hybridMultilevel"/>
    <w:tmpl w:val="0DD29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746753"/>
    <w:multiLevelType w:val="hybridMultilevel"/>
    <w:tmpl w:val="98F6AFE4"/>
    <w:lvl w:ilvl="0" w:tplc="58C038F8">
      <w:start w:val="1"/>
      <w:numFmt w:val="decimal"/>
      <w:lvlText w:val="%1."/>
      <w:lvlJc w:val="left"/>
      <w:pPr>
        <w:ind w:left="1368" w:hanging="360"/>
      </w:pPr>
      <w:rPr>
        <w:rFonts w:asciiTheme="minorHAnsi" w:hAnsiTheme="minorHAnsi" w:cstheme="minorHAnsi" w:hint="default"/>
        <w:b/>
        <w:color w:val="FFC000" w:themeColor="accent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767E15AC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  <w:rPr>
        <w:color w:val="FFC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7FE1E5A"/>
    <w:multiLevelType w:val="hybridMultilevel"/>
    <w:tmpl w:val="4308FD9A"/>
    <w:lvl w:ilvl="0" w:tplc="5B16C19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F414420"/>
    <w:multiLevelType w:val="hybridMultilevel"/>
    <w:tmpl w:val="7D98A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26"/>
  </w:num>
  <w:num w:numId="8">
    <w:abstractNumId w:val="9"/>
  </w:num>
  <w:num w:numId="9">
    <w:abstractNumId w:val="10"/>
  </w:num>
  <w:num w:numId="10">
    <w:abstractNumId w:val="30"/>
  </w:num>
  <w:num w:numId="11">
    <w:abstractNumId w:val="5"/>
  </w:num>
  <w:num w:numId="12">
    <w:abstractNumId w:val="7"/>
  </w:num>
  <w:num w:numId="13">
    <w:abstractNumId w:val="25"/>
  </w:num>
  <w:num w:numId="14">
    <w:abstractNumId w:val="27"/>
  </w:num>
  <w:num w:numId="15">
    <w:abstractNumId w:val="15"/>
  </w:num>
  <w:num w:numId="16">
    <w:abstractNumId w:val="1"/>
  </w:num>
  <w:num w:numId="17">
    <w:abstractNumId w:val="17"/>
  </w:num>
  <w:num w:numId="18">
    <w:abstractNumId w:val="20"/>
  </w:num>
  <w:num w:numId="19">
    <w:abstractNumId w:val="24"/>
  </w:num>
  <w:num w:numId="20">
    <w:abstractNumId w:val="23"/>
  </w:num>
  <w:num w:numId="21">
    <w:abstractNumId w:val="4"/>
  </w:num>
  <w:num w:numId="22">
    <w:abstractNumId w:val="21"/>
  </w:num>
  <w:num w:numId="23">
    <w:abstractNumId w:val="8"/>
  </w:num>
  <w:num w:numId="24">
    <w:abstractNumId w:val="16"/>
  </w:num>
  <w:num w:numId="25">
    <w:abstractNumId w:val="29"/>
  </w:num>
  <w:num w:numId="26">
    <w:abstractNumId w:val="3"/>
  </w:num>
  <w:num w:numId="27">
    <w:abstractNumId w:val="19"/>
  </w:num>
  <w:num w:numId="28">
    <w:abstractNumId w:val="28"/>
  </w:num>
  <w:num w:numId="29">
    <w:abstractNumId w:val="22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C3"/>
    <w:rsid w:val="00011AF8"/>
    <w:rsid w:val="000658E1"/>
    <w:rsid w:val="000A7600"/>
    <w:rsid w:val="000E2B26"/>
    <w:rsid w:val="000F53D3"/>
    <w:rsid w:val="0013036E"/>
    <w:rsid w:val="00132D5D"/>
    <w:rsid w:val="0015416B"/>
    <w:rsid w:val="001672E0"/>
    <w:rsid w:val="002A00D4"/>
    <w:rsid w:val="002C64FB"/>
    <w:rsid w:val="0034652F"/>
    <w:rsid w:val="00353172"/>
    <w:rsid w:val="00394B62"/>
    <w:rsid w:val="003F014C"/>
    <w:rsid w:val="004064B7"/>
    <w:rsid w:val="004145C2"/>
    <w:rsid w:val="00425A38"/>
    <w:rsid w:val="004A5E06"/>
    <w:rsid w:val="004F31C3"/>
    <w:rsid w:val="00500047"/>
    <w:rsid w:val="005179D0"/>
    <w:rsid w:val="00520454"/>
    <w:rsid w:val="00540402"/>
    <w:rsid w:val="00566572"/>
    <w:rsid w:val="005772D2"/>
    <w:rsid w:val="005A1400"/>
    <w:rsid w:val="005E13F6"/>
    <w:rsid w:val="005E2CC4"/>
    <w:rsid w:val="005F1E88"/>
    <w:rsid w:val="0064020E"/>
    <w:rsid w:val="0069321B"/>
    <w:rsid w:val="00702FAD"/>
    <w:rsid w:val="00704BE6"/>
    <w:rsid w:val="007211BD"/>
    <w:rsid w:val="007A406E"/>
    <w:rsid w:val="007D0623"/>
    <w:rsid w:val="007D7F2A"/>
    <w:rsid w:val="007E64E9"/>
    <w:rsid w:val="00802FCB"/>
    <w:rsid w:val="00840E2A"/>
    <w:rsid w:val="008655BF"/>
    <w:rsid w:val="00866F8C"/>
    <w:rsid w:val="00882924"/>
    <w:rsid w:val="008C51FF"/>
    <w:rsid w:val="008E2EAE"/>
    <w:rsid w:val="00902A41"/>
    <w:rsid w:val="009067F7"/>
    <w:rsid w:val="009668E3"/>
    <w:rsid w:val="009B0D4A"/>
    <w:rsid w:val="009F7BB6"/>
    <w:rsid w:val="00A07369"/>
    <w:rsid w:val="00A7109D"/>
    <w:rsid w:val="00A90218"/>
    <w:rsid w:val="00AE4BC9"/>
    <w:rsid w:val="00AE7293"/>
    <w:rsid w:val="00AE735D"/>
    <w:rsid w:val="00AF0B5A"/>
    <w:rsid w:val="00B05AFC"/>
    <w:rsid w:val="00B60EC0"/>
    <w:rsid w:val="00BA592D"/>
    <w:rsid w:val="00BA5C70"/>
    <w:rsid w:val="00C812AA"/>
    <w:rsid w:val="00D205B0"/>
    <w:rsid w:val="00D66AC3"/>
    <w:rsid w:val="00D66ECB"/>
    <w:rsid w:val="00D71674"/>
    <w:rsid w:val="00D97D70"/>
    <w:rsid w:val="00DD473F"/>
    <w:rsid w:val="00DF14BC"/>
    <w:rsid w:val="00E13105"/>
    <w:rsid w:val="00E22FFC"/>
    <w:rsid w:val="00E36B23"/>
    <w:rsid w:val="00E37363"/>
    <w:rsid w:val="00E44775"/>
    <w:rsid w:val="00E91D0F"/>
    <w:rsid w:val="00E92FA1"/>
    <w:rsid w:val="00EE18D8"/>
    <w:rsid w:val="00EE2F3F"/>
    <w:rsid w:val="00F15EBF"/>
    <w:rsid w:val="00F5281B"/>
    <w:rsid w:val="00F8324F"/>
    <w:rsid w:val="00FB5ED4"/>
    <w:rsid w:val="00F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0CD86378-D0AD-4127-9D00-F4FF4F7D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576"/>
    </w:pPr>
    <w:rPr>
      <w:color w:val="3B3838" w:themeColor="background2" w:themeShade="40"/>
      <w:sz w:val="24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keepLines/>
      <w:pBdr>
        <w:bottom w:val="single" w:sz="18" w:space="1" w:color="2B579A" w:themeColor="accent5"/>
      </w:pBdr>
      <w:spacing w:before="800" w:after="40" w:line="240" w:lineRule="auto"/>
      <w:ind w:right="720"/>
      <w:outlineLvl w:val="0"/>
    </w:pPr>
    <w:rPr>
      <w:rFonts w:asciiTheme="majorHAnsi" w:eastAsiaTheme="majorEastAsia" w:hAnsiTheme="majorHAnsi" w:cstheme="majorBidi"/>
      <w:kern w:val="28"/>
      <w:sz w:val="52"/>
      <w:szCs w:val="52"/>
      <w14:ligatures w14:val="standard"/>
      <w14:numForm w14:val="oldStyle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pPr>
      <w:keepNext/>
      <w:keepLines/>
      <w:pBdr>
        <w:top w:val="single" w:sz="4" w:space="1" w:color="2B579A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2B579A" w:themeColor="accent5"/>
      <w:kern w:val="28"/>
      <w:sz w:val="32"/>
      <w:szCs w:val="32"/>
      <w14:ligatures w14:val="standard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link w:val="SenseespaiatCar"/>
    <w:uiPriority w:val="1"/>
    <w:qFormat/>
    <w:pPr>
      <w:spacing w:after="0" w:line="240" w:lineRule="auto"/>
    </w:pPr>
  </w:style>
  <w:style w:type="character" w:customStyle="1" w:styleId="SenseespaiatCar">
    <w:name w:val="Sense espaiat Car"/>
    <w:basedOn w:val="Tipusdelletraperdefectedelpargraf"/>
    <w:link w:val="Senseespaiat"/>
    <w:uiPriority w:val="1"/>
  </w:style>
  <w:style w:type="character" w:customStyle="1" w:styleId="Ttol1Car">
    <w:name w:val="Títol 1 Car"/>
    <w:basedOn w:val="Tipusdelletraperdefectedelpargraf"/>
    <w:link w:val="Ttol1"/>
    <w:uiPriority w:val="9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character" w:customStyle="1" w:styleId="Ttol2Car">
    <w:name w:val="Títol 2 Car"/>
    <w:basedOn w:val="Tipusdelletraperdefectedelpargraf"/>
    <w:link w:val="Ttol2"/>
    <w:uiPriority w:val="9"/>
    <w:rPr>
      <w:rFonts w:asciiTheme="majorHAnsi" w:eastAsiaTheme="majorEastAsia" w:hAnsiTheme="majorHAnsi" w:cstheme="majorBidi"/>
      <w:color w:val="2B579A" w:themeColor="accent5"/>
      <w:kern w:val="28"/>
      <w:sz w:val="32"/>
      <w:szCs w:val="32"/>
      <w14:ligatures w14:val="standard"/>
    </w:rPr>
  </w:style>
  <w:style w:type="paragraph" w:styleId="Pargrafdellista">
    <w:name w:val="List Paragraph"/>
    <w:basedOn w:val="Normal"/>
    <w:link w:val="PargrafdellistaCar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Enlla">
    <w:name w:val="Hyperlink"/>
    <w:basedOn w:val="Tipusdelletraperdefectedelpargraf"/>
    <w:uiPriority w:val="99"/>
    <w:unhideWhenUsed/>
    <w:rPr>
      <w:color w:val="0563C1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Refernciadecomentari">
    <w:name w:val="annotation reference"/>
    <w:basedOn w:val="Tipusdelletraperdefectedelpargraf"/>
    <w:uiPriority w:val="99"/>
    <w:semiHidden/>
    <w:unhideWhenUsed/>
    <w:rPr>
      <w:sz w:val="16"/>
      <w:szCs w:val="16"/>
    </w:rPr>
  </w:style>
  <w:style w:type="character" w:styleId="Textennegreta">
    <w:name w:val="Strong"/>
    <w:basedOn w:val="Tipusdelletraperdefectedelpargraf"/>
    <w:uiPriority w:val="22"/>
    <w:qFormat/>
    <w:rPr>
      <w:rFonts w:ascii="Segoe UI" w:hAnsi="Segoe UI"/>
      <w:b/>
      <w:bCs/>
      <w:color w:val="2B579A" w:themeColor="accent5"/>
      <w:sz w:val="24"/>
    </w:rPr>
  </w:style>
  <w:style w:type="character" w:styleId="mfasi">
    <w:name w:val="Emphasis"/>
    <w:basedOn w:val="Tipusdelletraperdefectedelpargraf"/>
    <w:uiPriority w:val="20"/>
    <w:qFormat/>
    <w:rPr>
      <w:i w:val="0"/>
      <w:iCs w:val="0"/>
      <w:color w:val="2B579A" w:themeColor="accent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Cs w:val="24"/>
    </w:rPr>
  </w:style>
  <w:style w:type="table" w:customStyle="1" w:styleId="Tabladelista4-nfasis11">
    <w:name w:val="Tabla de lista 4 - Énfasis 11"/>
    <w:basedOn w:val="Taulanormal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cciones">
    <w:name w:val="Instrucciones"/>
    <w:basedOn w:val="Normal"/>
    <w:qFormat/>
    <w:pPr>
      <w:ind w:left="720"/>
    </w:p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Pr>
      <w:b/>
      <w:bCs/>
      <w:color w:val="auto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Textdeglobus">
    <w:name w:val="Balloon Text"/>
    <w:basedOn w:val="Normal"/>
    <w:link w:val="Textdeglobu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</w:style>
  <w:style w:type="paragraph" w:styleId="Peu">
    <w:name w:val="footer"/>
    <w:basedOn w:val="Normal"/>
    <w:link w:val="Peu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</w:style>
  <w:style w:type="character" w:styleId="Enllavisitat">
    <w:name w:val="FollowedHyperlink"/>
    <w:basedOn w:val="Tipusdelletraperdefectedelpargraf"/>
    <w:uiPriority w:val="99"/>
    <w:semiHidden/>
    <w:unhideWhenUsed/>
    <w:rPr>
      <w:color w:val="954F72" w:themeColor="followedHyperlink"/>
      <w:u w:val="single"/>
    </w:rPr>
  </w:style>
  <w:style w:type="paragraph" w:customStyle="1" w:styleId="Interfazdeusuario">
    <w:name w:val="Interfaz de usuario"/>
    <w:basedOn w:val="Normal"/>
    <w:qFormat/>
    <w:rPr>
      <w:b/>
      <w:bCs/>
    </w:rPr>
  </w:style>
  <w:style w:type="table" w:styleId="Taulaambquadrcula">
    <w:name w:val="Table Grid"/>
    <w:basedOn w:val="Tau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fasiintens">
    <w:name w:val="Intense Emphasis"/>
    <w:basedOn w:val="Tipusdelletraperdefectedelpargraf"/>
    <w:uiPriority w:val="21"/>
    <w:qFormat/>
    <w:rPr>
      <w:i/>
      <w:iCs/>
      <w:color w:val="2B579A" w:themeColor="accent5"/>
    </w:rPr>
  </w:style>
  <w:style w:type="paragraph" w:styleId="Ttol">
    <w:name w:val="Title"/>
    <w:basedOn w:val="Normal"/>
    <w:next w:val="Normal"/>
    <w:link w:val="TtolCar"/>
    <w:uiPriority w:val="10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D71674"/>
    <w:pPr>
      <w:numPr>
        <w:ilvl w:val="1"/>
      </w:numPr>
      <w:spacing w:after="2000"/>
      <w:ind w:left="578"/>
    </w:pPr>
    <w:rPr>
      <w:rFonts w:ascii="Segoe UI Light" w:hAnsi="Segoe UI Light"/>
      <w:color w:val="FFFFFF" w:themeColor="background1"/>
      <w:spacing w:val="15"/>
      <w:sz w:val="4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D71674"/>
    <w:rPr>
      <w:rFonts w:ascii="Segoe UI Light" w:hAnsi="Segoe UI Light"/>
      <w:color w:val="FFFFFF" w:themeColor="background1"/>
      <w:spacing w:val="15"/>
      <w:sz w:val="48"/>
    </w:rPr>
  </w:style>
  <w:style w:type="paragraph" w:styleId="Llista">
    <w:name w:val="List"/>
    <w:basedOn w:val="Normal"/>
    <w:uiPriority w:val="99"/>
    <w:semiHidden/>
    <w:unhideWhenUsed/>
    <w:pPr>
      <w:ind w:left="360" w:hanging="360"/>
      <w:contextualSpacing/>
    </w:pPr>
    <w:rPr>
      <w:b/>
      <w:color w:val="2B579A" w:themeColor="accent5"/>
      <w:sz w:val="28"/>
    </w:rPr>
  </w:style>
  <w:style w:type="numbering" w:customStyle="1" w:styleId="Estilo1">
    <w:name w:val="Estilo1"/>
    <w:uiPriority w:val="99"/>
    <w:rsid w:val="001672E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t.ly/2sO5WCQ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mpusvirtual2.ub.edu/course/view.php?id=4892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campusvirtual2.ub.edu/course/view.php?id=489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ez\AppData\Roaming\Microsoft\Plantillas\Bienvenido%20a%20Word.dotx" TargetMode="External"/></Relationships>
</file>

<file path=word/theme/theme1.xml><?xml version="1.0" encoding="utf-8"?>
<a:theme xmlns:a="http://schemas.openxmlformats.org/drawingml/2006/main" name="Office Theme">
  <a:themeElements>
    <a:clrScheme name="Tou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Bienvenido a Word.dotx</Template>
  <TotalTime>0</TotalTime>
  <Pages>2</Pages>
  <Words>63</Words>
  <Characters>349</Characters>
  <Application>Microsoft Office Word</Application>
  <DocSecurity>0</DocSecurity>
  <Lines>2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UD;CRAI UB</dc:creator>
  <cp:keywords/>
  <dc:description/>
  <cp:lastModifiedBy>Maria Dolores Yañez Agustiño</cp:lastModifiedBy>
  <cp:revision>3</cp:revision>
  <cp:lastPrinted>2018-01-30T16:15:00Z</cp:lastPrinted>
  <dcterms:created xsi:type="dcterms:W3CDTF">2018-01-30T16:17:00Z</dcterms:created>
  <dcterms:modified xsi:type="dcterms:W3CDTF">2018-01-30T16:35:00Z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TM10002116</vt:lpwstr>
  </property>
</Properties>
</file>