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E9" w:rsidRPr="00CC4712" w:rsidRDefault="00BA592D">
      <w:pPr>
        <w:pStyle w:val="Ttol"/>
        <w:rPr>
          <w:lang w:val="ca-ES"/>
        </w:rPr>
      </w:pPr>
      <w:r w:rsidRPr="00CC47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-133350</wp:posOffset>
                </wp:positionV>
                <wp:extent cx="6638925" cy="2647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47950"/>
                        </a:xfrm>
                        <a:prstGeom prst="rect">
                          <a:avLst/>
                        </a:prstGeom>
                        <a:solidFill>
                          <a:srgbClr val="FCB608"/>
                        </a:solidFill>
                        <a:ln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535DE4" id="Rectangle 8" o:spid="_x0000_s1026" style="position:absolute;margin-left:471.55pt;margin-top:-10.5pt;width:522.75pt;height:208.5pt;z-index:-2516787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" fillcolor="#fcb608" strokecolor="#fcb608" strokeweight="1pt">
                <v:textbox inset="36pt,36pt,36pt,36pt"/>
                <w10:wrap anchorx="margin" anchory="margin"/>
              </v:rect>
            </w:pict>
          </mc:Fallback>
        </mc:AlternateContent>
      </w:r>
      <w:r w:rsidR="00D205B0" w:rsidRPr="00CC4712">
        <w:rPr>
          <w:lang w:val="ca-ES"/>
        </w:rPr>
        <w:t>Campus Virtual UB:</w:t>
      </w:r>
    </w:p>
    <w:p w:rsidR="003963B8" w:rsidRPr="00CC4712" w:rsidRDefault="003963B8" w:rsidP="0015416B">
      <w:pPr>
        <w:rPr>
          <w:rFonts w:asciiTheme="majorHAnsi" w:hAnsiTheme="majorHAnsi"/>
          <w:color w:val="FFFFFF" w:themeColor="background1"/>
          <w:sz w:val="48"/>
          <w:lang w:val="ca-ES"/>
        </w:rPr>
      </w:pPr>
      <w:r w:rsidRPr="00CC4712">
        <w:rPr>
          <w:rFonts w:asciiTheme="majorHAnsi" w:hAnsiTheme="majorHAnsi"/>
          <w:color w:val="FFFFFF" w:themeColor="background1"/>
          <w:sz w:val="48"/>
          <w:lang w:val="ca-ES"/>
        </w:rPr>
        <w:t>C</w:t>
      </w:r>
      <w:r w:rsidR="007D0386" w:rsidRPr="00CC4712">
        <w:rPr>
          <w:rFonts w:asciiTheme="majorHAnsi" w:hAnsiTheme="majorHAnsi"/>
          <w:color w:val="FFFFFF" w:themeColor="background1"/>
          <w:sz w:val="48"/>
          <w:lang w:val="ca-ES"/>
        </w:rPr>
        <w:t>om amagar recursos</w:t>
      </w:r>
      <w:r w:rsidR="009C2E0C">
        <w:rPr>
          <w:rFonts w:asciiTheme="majorHAnsi" w:hAnsiTheme="majorHAnsi"/>
          <w:color w:val="FFFFFF" w:themeColor="background1"/>
          <w:sz w:val="48"/>
          <w:lang w:val="ca-ES"/>
        </w:rPr>
        <w:t xml:space="preserve"> i</w:t>
      </w:r>
      <w:r w:rsidR="007D0386" w:rsidRPr="00CC4712">
        <w:rPr>
          <w:rFonts w:asciiTheme="majorHAnsi" w:hAnsiTheme="majorHAnsi"/>
          <w:color w:val="FFFFFF" w:themeColor="background1"/>
          <w:sz w:val="48"/>
          <w:lang w:val="ca-ES"/>
        </w:rPr>
        <w:t>/</w:t>
      </w:r>
      <w:r w:rsidR="009C2E0C">
        <w:rPr>
          <w:rFonts w:asciiTheme="majorHAnsi" w:hAnsiTheme="majorHAnsi"/>
          <w:color w:val="FFFFFF" w:themeColor="background1"/>
          <w:sz w:val="48"/>
          <w:lang w:val="ca-ES"/>
        </w:rPr>
        <w:t xml:space="preserve">o </w:t>
      </w:r>
      <w:r w:rsidR="007D0386" w:rsidRPr="00CC4712">
        <w:rPr>
          <w:rFonts w:asciiTheme="majorHAnsi" w:hAnsiTheme="majorHAnsi"/>
          <w:color w:val="FFFFFF" w:themeColor="background1"/>
          <w:sz w:val="48"/>
          <w:lang w:val="ca-ES"/>
        </w:rPr>
        <w:t xml:space="preserve">activitats </w:t>
      </w:r>
      <w:r w:rsidR="009C2E0C">
        <w:rPr>
          <w:rFonts w:asciiTheme="majorHAnsi" w:hAnsiTheme="majorHAnsi"/>
          <w:color w:val="FFFFFF" w:themeColor="background1"/>
          <w:sz w:val="48"/>
          <w:lang w:val="ca-ES"/>
        </w:rPr>
        <w:t>del curs</w:t>
      </w:r>
    </w:p>
    <w:p w:rsidR="009C2E0C" w:rsidRDefault="009C2E0C" w:rsidP="000056B1">
      <w:pPr>
        <w:rPr>
          <w:rFonts w:asciiTheme="majorHAnsi" w:hAnsiTheme="majorHAnsi"/>
          <w:color w:val="FFFFFF" w:themeColor="background1"/>
          <w:sz w:val="52"/>
          <w:lang w:val="ca-ES"/>
        </w:rPr>
      </w:pPr>
    </w:p>
    <w:p w:rsidR="00E90A1B" w:rsidRDefault="0069321B" w:rsidP="009C2E0C">
      <w:pPr>
        <w:rPr>
          <w:lang w:val="ca-ES"/>
        </w:rPr>
      </w:pPr>
      <w:r w:rsidRPr="00CC4712">
        <w:rPr>
          <w:rFonts w:asciiTheme="majorHAnsi" w:hAnsiTheme="majorHAnsi"/>
          <w:color w:val="FFFFFF" w:themeColor="background1"/>
          <w:sz w:val="52"/>
          <w:lang w:val="ca-ES"/>
        </w:rPr>
        <w:t>Guia ràpida</w:t>
      </w:r>
      <w:r w:rsidR="000F53D3" w:rsidRPr="00CC4712">
        <w:rPr>
          <w:rFonts w:asciiTheme="majorHAnsi" w:hAnsiTheme="majorHAnsi"/>
          <w:color w:val="FFFFFF" w:themeColor="background1"/>
          <w:sz w:val="48"/>
          <w:lang w:val="ca-ES"/>
        </w:rPr>
        <w:br/>
      </w:r>
      <w:r w:rsidR="000F53D3" w:rsidRPr="00CC4712">
        <w:rPr>
          <w:rFonts w:asciiTheme="majorHAnsi" w:hAnsiTheme="majorHAnsi"/>
          <w:lang w:val="ca-ES"/>
        </w:rPr>
        <w:br/>
      </w:r>
    </w:p>
    <w:p w:rsidR="00CC4712" w:rsidRPr="00CC4712" w:rsidRDefault="003963B8" w:rsidP="009C2E0C">
      <w:pPr>
        <w:rPr>
          <w:lang w:val="ca-ES"/>
        </w:rPr>
      </w:pPr>
      <w:r w:rsidRPr="00CC4712">
        <w:rPr>
          <w:lang w:val="ca-ES"/>
        </w:rPr>
        <w:t>Tots els recursos i/o activitats d’un curs es poden amagar per tal que no els vegin els alumnes o perquè es volen</w:t>
      </w:r>
      <w:r w:rsidR="00CC4712">
        <w:rPr>
          <w:lang w:val="ca-ES"/>
        </w:rPr>
        <w:t xml:space="preserve"> mostrar més endavant. </w:t>
      </w:r>
    </w:p>
    <w:p w:rsidR="004064B7" w:rsidRPr="00CC4712" w:rsidRDefault="00CC4712" w:rsidP="00CC4712">
      <w:pPr>
        <w:ind w:left="851" w:right="828"/>
        <w:jc w:val="both"/>
        <w:rPr>
          <w:lang w:val="ca-ES"/>
        </w:rPr>
      </w:pPr>
      <w:r w:rsidRPr="00CC4712">
        <w:rPr>
          <w:lang w:val="ca-ES"/>
        </w:rPr>
        <w:t>S</w:t>
      </w:r>
      <w:r w:rsidR="003963B8" w:rsidRPr="00CC4712">
        <w:rPr>
          <w:lang w:val="ca-ES"/>
        </w:rPr>
        <w:t xml:space="preserve">eguir els passos que s’expliquen a </w:t>
      </w:r>
      <w:r w:rsidRPr="00CC4712">
        <w:rPr>
          <w:lang w:val="ca-ES"/>
        </w:rPr>
        <w:t>continuació.</w:t>
      </w:r>
    </w:p>
    <w:p w:rsidR="00137C22" w:rsidRPr="00CC4712" w:rsidRDefault="00137C22" w:rsidP="00CC4712">
      <w:pPr>
        <w:ind w:left="851" w:right="828"/>
        <w:jc w:val="both"/>
        <w:rPr>
          <w:lang w:val="ca-ES"/>
        </w:rPr>
      </w:pPr>
    </w:p>
    <w:p w:rsidR="00137C22" w:rsidRPr="00CC4712" w:rsidRDefault="00E90A1B" w:rsidP="00CC4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right="828" w:firstLine="0"/>
        <w:contextualSpacing/>
        <w:rPr>
          <w:lang w:val="ca-ES"/>
        </w:rPr>
      </w:pPr>
      <w:r>
        <w:rPr>
          <w:lang w:val="ca-ES"/>
        </w:rPr>
        <w:t>Obrir el desplegable d’</w:t>
      </w:r>
      <w:r>
        <w:rPr>
          <w:b/>
          <w:color w:val="327DC1"/>
          <w:lang w:val="ca-ES"/>
        </w:rPr>
        <w:t>ad</w:t>
      </w:r>
      <w:r w:rsidRPr="00E90A1B">
        <w:rPr>
          <w:b/>
          <w:color w:val="327DC1"/>
          <w:lang w:val="ca-ES"/>
        </w:rPr>
        <w:t>ministració</w:t>
      </w:r>
      <w:r>
        <w:rPr>
          <w:lang w:val="ca-ES"/>
        </w:rPr>
        <w:t xml:space="preserve"> del curs i clicar a </w:t>
      </w:r>
      <w:r w:rsidRPr="00E90A1B">
        <w:rPr>
          <w:b/>
          <w:color w:val="327DC1"/>
          <w:lang w:val="ca-ES"/>
        </w:rPr>
        <w:t>Activa edició</w:t>
      </w:r>
      <w:r w:rsidR="00AE7427" w:rsidRPr="00CC4712">
        <w:rPr>
          <w:lang w:val="ca-ES"/>
        </w:rPr>
        <w:t>:</w:t>
      </w:r>
    </w:p>
    <w:p w:rsidR="00137C22" w:rsidRPr="00CC4712" w:rsidRDefault="00137C22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137C22" w:rsidRPr="00CC4712" w:rsidRDefault="00137C22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  <w:r w:rsidRPr="00CC4712">
        <w:rPr>
          <w:noProof/>
          <w:lang w:bidi="ar-SA"/>
        </w:rPr>
        <w:drawing>
          <wp:anchor distT="0" distB="0" distL="114300" distR="114300" simplePos="0" relativeHeight="25182415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6381750" cy="1866265"/>
            <wp:effectExtent l="0" t="0" r="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tiva_ed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C22" w:rsidRPr="00CC4712" w:rsidRDefault="00137C22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137C22" w:rsidRPr="00CC4712" w:rsidRDefault="00137C22" w:rsidP="00CC4712">
      <w:pPr>
        <w:ind w:left="851" w:right="828"/>
        <w:rPr>
          <w:lang w:val="ca-ES"/>
        </w:rPr>
      </w:pPr>
      <w:r w:rsidRPr="00CC4712">
        <w:rPr>
          <w:lang w:val="ca-ES"/>
        </w:rPr>
        <w:br w:type="page"/>
      </w:r>
    </w:p>
    <w:p w:rsidR="00137C22" w:rsidRPr="00CC4712" w:rsidRDefault="00137C22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CC4712" w:rsidP="00CC4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right="828" w:firstLine="0"/>
        <w:contextualSpacing/>
        <w:rPr>
          <w:lang w:val="ca-ES"/>
        </w:rPr>
      </w:pPr>
      <w:r>
        <w:rPr>
          <w:lang w:val="ca-ES"/>
        </w:rPr>
        <w:t>A</w:t>
      </w:r>
      <w:r w:rsidR="000056B1" w:rsidRPr="00CC4712">
        <w:rPr>
          <w:lang w:val="ca-ES"/>
        </w:rPr>
        <w:t xml:space="preserve">nar al recurs o activitat que es vol amagar i obrir el desplegable </w:t>
      </w:r>
      <w:r w:rsidR="000056B1" w:rsidRPr="00CC4712">
        <w:rPr>
          <w:b/>
          <w:color w:val="327DC1"/>
          <w:lang w:val="ca-ES"/>
        </w:rPr>
        <w:t>E</w:t>
      </w:r>
      <w:r w:rsidR="00E90A1B">
        <w:rPr>
          <w:b/>
          <w:color w:val="327DC1"/>
          <w:lang w:val="ca-ES"/>
        </w:rPr>
        <w:t>dita</w:t>
      </w:r>
      <w:r w:rsidR="000056B1" w:rsidRPr="00CC4712">
        <w:rPr>
          <w:lang w:val="ca-ES"/>
        </w:rPr>
        <w:t xml:space="preserve">, per exemple </w:t>
      </w:r>
      <w:r w:rsidR="00E90A1B">
        <w:rPr>
          <w:lang w:val="ca-ES"/>
        </w:rPr>
        <w:t>d’</w:t>
      </w:r>
      <w:r w:rsidR="000056B1" w:rsidRPr="00CC4712">
        <w:rPr>
          <w:lang w:val="ca-ES"/>
        </w:rPr>
        <w:t>una Tasca:</w:t>
      </w:r>
      <w:r w:rsidRPr="00CC4712">
        <w:rPr>
          <w:b/>
          <w:color w:val="327DC1"/>
          <w:lang w:val="ca-ES"/>
        </w:rPr>
        <w:t xml:space="preserve"> </w:t>
      </w:r>
      <w:r w:rsidRPr="0015416B">
        <w:rPr>
          <w:lang w:val="ca-ES"/>
        </w:rPr>
        <w:t xml:space="preserve"> </w:t>
      </w:r>
    </w:p>
    <w:p w:rsidR="000056B1" w:rsidRPr="00CC4712" w:rsidRDefault="00137C22" w:rsidP="00CC4712">
      <w:pPr>
        <w:pStyle w:val="Pargrafdellista"/>
        <w:ind w:left="851" w:right="828" w:firstLine="0"/>
        <w:rPr>
          <w:lang w:val="ca-ES"/>
        </w:rPr>
      </w:pPr>
      <w:r w:rsidRPr="00CC4712">
        <w:rPr>
          <w:noProof/>
          <w:lang w:bidi="ar-SA"/>
        </w:rPr>
        <w:drawing>
          <wp:anchor distT="0" distB="0" distL="114300" distR="114300" simplePos="0" relativeHeight="251825175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192405</wp:posOffset>
            </wp:positionV>
            <wp:extent cx="4485600" cy="2638800"/>
            <wp:effectExtent l="0" t="0" r="0" b="9525"/>
            <wp:wrapSquare wrapText="bothSides"/>
            <wp:docPr id="1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5600" cy="26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E90A1B" w:rsidP="00CC4712">
      <w:pPr>
        <w:pStyle w:val="Pargrafdellista"/>
        <w:ind w:left="851" w:right="828" w:firstLine="0"/>
        <w:rPr>
          <w:lang w:val="ca-ES"/>
        </w:rPr>
      </w:pPr>
      <w:r w:rsidRPr="00CC47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1319" behindDoc="0" locked="0" layoutInCell="1" allowOverlap="1" wp14:anchorId="6B94CB80" wp14:editId="464FF053">
                <wp:simplePos x="0" y="0"/>
                <wp:positionH relativeFrom="column">
                  <wp:posOffset>3695700</wp:posOffset>
                </wp:positionH>
                <wp:positionV relativeFrom="paragraph">
                  <wp:posOffset>118110</wp:posOffset>
                </wp:positionV>
                <wp:extent cx="419100" cy="352425"/>
                <wp:effectExtent l="19050" t="19050" r="38100" b="47625"/>
                <wp:wrapNone/>
                <wp:docPr id="17" name="Connector de fletxa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524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0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7" o:spid="_x0000_s1026" type="#_x0000_t32" style="position:absolute;margin-left:291pt;margin-top:9.3pt;width:33pt;height:27.75pt;z-index:25183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" strokecolor="#ffc000" strokeweight="2.75pt">
                <v:stroke endarrow="block" joinstyle="miter"/>
              </v:shape>
            </w:pict>
          </mc:Fallback>
        </mc:AlternateContent>
      </w: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CC4712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71" behindDoc="0" locked="0" layoutInCell="1" allowOverlap="1" wp14:anchorId="51311F2C" wp14:editId="6485B126">
                <wp:simplePos x="0" y="0"/>
                <wp:positionH relativeFrom="column">
                  <wp:posOffset>2857501</wp:posOffset>
                </wp:positionH>
                <wp:positionV relativeFrom="paragraph">
                  <wp:posOffset>121285</wp:posOffset>
                </wp:positionV>
                <wp:extent cx="1143000" cy="238125"/>
                <wp:effectExtent l="0" t="0" r="19050" b="28575"/>
                <wp:wrapNone/>
                <wp:docPr id="16" name="Rectangle arrodon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97030" id="Rectangle arrodonit 16" o:spid="_x0000_s1026" style="position:absolute;margin-left:225pt;margin-top:9.55pt;width:90pt;height:18.75pt;z-index:25182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" filled="f" strokecolor="#fcb608" strokeweight="1.75pt">
                <v:stroke joinstyle="miter"/>
              </v:roundrect>
            </w:pict>
          </mc:Fallback>
        </mc:AlternateContent>
      </w: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0056B1" w:rsidRPr="00CC4712" w:rsidRDefault="000056B1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137C22" w:rsidRPr="00CC4712" w:rsidRDefault="00137C22" w:rsidP="00CC4712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828"/>
        <w:contextualSpacing/>
        <w:rPr>
          <w:lang w:val="ca-ES"/>
        </w:rPr>
      </w:pPr>
    </w:p>
    <w:p w:rsidR="00137C22" w:rsidRDefault="009C2E0C" w:rsidP="00E90A1B">
      <w:pPr>
        <w:ind w:left="1418" w:right="828"/>
        <w:rPr>
          <w:lang w:val="ca-ES"/>
        </w:rPr>
      </w:pPr>
      <w:r>
        <w:rPr>
          <w:lang w:val="ca-ES"/>
        </w:rPr>
        <w:t>L</w:t>
      </w:r>
      <w:r w:rsidR="00137C22" w:rsidRPr="00CC4712">
        <w:rPr>
          <w:lang w:val="ca-ES"/>
        </w:rPr>
        <w:t xml:space="preserve">’activitat es troba accessible pels estudiants (icona </w:t>
      </w:r>
      <w:r w:rsidR="00CC4712">
        <w:rPr>
          <w:noProof/>
          <w:lang w:bidi="ar-SA"/>
        </w:rPr>
        <w:drawing>
          <wp:inline distT="0" distB="0" distL="0" distR="0" wp14:anchorId="55A86DFB" wp14:editId="39902441">
            <wp:extent cx="247650" cy="161925"/>
            <wp:effectExtent l="0" t="0" r="0" b="9525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C22" w:rsidRPr="00CC4712">
        <w:rPr>
          <w:lang w:val="ca-ES"/>
        </w:rPr>
        <w:t>).</w:t>
      </w:r>
    </w:p>
    <w:p w:rsidR="00E90A1B" w:rsidRPr="00CC4712" w:rsidRDefault="00E90A1B" w:rsidP="009C2E0C">
      <w:pPr>
        <w:ind w:left="1560" w:right="828"/>
        <w:rPr>
          <w:color w:val="000000"/>
          <w:sz w:val="22"/>
          <w:lang w:val="ca-ES"/>
        </w:rPr>
      </w:pPr>
    </w:p>
    <w:p w:rsidR="00137C22" w:rsidRPr="00CC4712" w:rsidRDefault="00137C22" w:rsidP="00CC4712">
      <w:pPr>
        <w:pStyle w:val="Pargrafdellista"/>
        <w:numPr>
          <w:ilvl w:val="0"/>
          <w:numId w:val="13"/>
        </w:numPr>
        <w:ind w:left="851" w:right="828" w:firstLine="0"/>
        <w:rPr>
          <w:color w:val="000000"/>
          <w:sz w:val="22"/>
          <w:lang w:val="ca-ES"/>
        </w:rPr>
      </w:pPr>
      <w:r w:rsidRPr="00CC4712">
        <w:rPr>
          <w:lang w:val="ca-ES"/>
        </w:rPr>
        <w:t>Clicar a la icona</w:t>
      </w:r>
      <w:r w:rsidR="00CC4712">
        <w:rPr>
          <w:lang w:val="ca-ES"/>
        </w:rPr>
        <w:t xml:space="preserve"> </w:t>
      </w:r>
      <w:r w:rsidR="00CC4712">
        <w:rPr>
          <w:noProof/>
          <w:lang w:bidi="ar-SA"/>
        </w:rPr>
        <w:drawing>
          <wp:inline distT="0" distB="0" distL="0" distR="0" wp14:anchorId="6D188ED6" wp14:editId="4DAD5C94">
            <wp:extent cx="247650" cy="161925"/>
            <wp:effectExtent l="0" t="0" r="0" b="952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712">
        <w:rPr>
          <w:lang w:val="ca-ES"/>
        </w:rPr>
        <w:t xml:space="preserve"> </w:t>
      </w:r>
      <w:r w:rsidRPr="00CC4712">
        <w:rPr>
          <w:rFonts w:eastAsiaTheme="minorEastAsia"/>
          <w:b/>
          <w:color w:val="327DC1"/>
          <w:kern w:val="0"/>
          <w:lang w:val="ca-ES"/>
          <w14:ligatures w14:val="none"/>
        </w:rPr>
        <w:t>Oculta</w:t>
      </w:r>
      <w:r w:rsidRPr="00CC4712">
        <w:rPr>
          <w:lang w:val="ca-ES"/>
        </w:rPr>
        <w:t>.</w:t>
      </w:r>
    </w:p>
    <w:p w:rsidR="00137C22" w:rsidRPr="00CC4712" w:rsidRDefault="00137C22" w:rsidP="00E90A1B">
      <w:pPr>
        <w:ind w:left="1418" w:right="828"/>
        <w:rPr>
          <w:lang w:val="ca-ES"/>
        </w:rPr>
      </w:pPr>
      <w:r w:rsidRPr="00CC4712">
        <w:rPr>
          <w:lang w:val="ca-ES"/>
        </w:rPr>
        <w:t xml:space="preserve">Tot seguit es </w:t>
      </w:r>
      <w:r w:rsidR="009C2E0C" w:rsidRPr="00CC4712">
        <w:rPr>
          <w:lang w:val="ca-ES"/>
        </w:rPr>
        <w:t>veurà</w:t>
      </w:r>
      <w:r w:rsidRPr="00CC4712">
        <w:rPr>
          <w:lang w:val="ca-ES"/>
        </w:rPr>
        <w:t xml:space="preserve"> la icona amb una barra i l’opció</w:t>
      </w:r>
      <w:r w:rsidR="00CC4712">
        <w:rPr>
          <w:lang w:val="ca-ES"/>
        </w:rPr>
        <w:t xml:space="preserve"> </w:t>
      </w:r>
      <w:r w:rsidR="00CC4712">
        <w:rPr>
          <w:noProof/>
          <w:lang w:bidi="ar-SA"/>
        </w:rPr>
        <w:drawing>
          <wp:inline distT="0" distB="0" distL="0" distR="0" wp14:anchorId="4C889275" wp14:editId="5AE170B8">
            <wp:extent cx="228600" cy="180975"/>
            <wp:effectExtent l="0" t="0" r="0" b="952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712">
        <w:rPr>
          <w:lang w:val="ca-ES"/>
        </w:rPr>
        <w:t xml:space="preserve"> </w:t>
      </w:r>
      <w:r w:rsidRPr="00CC4712">
        <w:rPr>
          <w:b/>
          <w:color w:val="327DC1"/>
          <w:lang w:val="ca-ES"/>
        </w:rPr>
        <w:t>Mostra</w:t>
      </w:r>
      <w:r w:rsidRPr="00CC4712">
        <w:rPr>
          <w:lang w:val="ca-ES"/>
        </w:rPr>
        <w:t>:</w:t>
      </w:r>
    </w:p>
    <w:p w:rsidR="00137C22" w:rsidRPr="00CC4712" w:rsidRDefault="00F52D14" w:rsidP="00CC4712">
      <w:pPr>
        <w:ind w:left="851" w:right="828"/>
        <w:rPr>
          <w:color w:val="000000"/>
          <w:sz w:val="22"/>
          <w:lang w:val="ca-ES"/>
        </w:rPr>
      </w:pPr>
      <w:r w:rsidRPr="00CC4712">
        <w:rPr>
          <w:noProof/>
          <w:lang w:bidi="ar-SA"/>
        </w:rPr>
        <w:drawing>
          <wp:anchor distT="0" distB="0" distL="114300" distR="114300" simplePos="0" relativeHeight="251826199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10795</wp:posOffset>
            </wp:positionV>
            <wp:extent cx="4495800" cy="2809875"/>
            <wp:effectExtent l="0" t="0" r="0" b="9525"/>
            <wp:wrapSquare wrapText="bothSides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427" w:rsidRPr="00CC4712" w:rsidRDefault="00AE7427" w:rsidP="00CC4712">
      <w:pPr>
        <w:pStyle w:val="Instrucciones"/>
        <w:ind w:left="851" w:right="828"/>
        <w:rPr>
          <w:lang w:val="ca-ES"/>
        </w:rPr>
      </w:pPr>
    </w:p>
    <w:p w:rsidR="00AE7427" w:rsidRPr="00CC4712" w:rsidRDefault="00AE7427" w:rsidP="00CC4712">
      <w:pPr>
        <w:pStyle w:val="Instrucciones"/>
        <w:ind w:left="851" w:right="828"/>
        <w:rPr>
          <w:lang w:val="ca-ES"/>
        </w:rPr>
      </w:pPr>
    </w:p>
    <w:p w:rsidR="00AE7427" w:rsidRPr="00CC4712" w:rsidRDefault="00AE7427" w:rsidP="00CC4712">
      <w:pPr>
        <w:pStyle w:val="Instrucciones"/>
        <w:ind w:left="851" w:right="828"/>
        <w:rPr>
          <w:lang w:val="ca-ES"/>
        </w:rPr>
      </w:pPr>
    </w:p>
    <w:p w:rsidR="00AE7427" w:rsidRPr="00CC4712" w:rsidRDefault="00E90A1B" w:rsidP="00CC4712">
      <w:pPr>
        <w:pStyle w:val="Instrucciones"/>
        <w:ind w:left="851" w:right="828"/>
        <w:rPr>
          <w:lang w:val="ca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67" behindDoc="0" locked="0" layoutInCell="1" allowOverlap="1" wp14:anchorId="22524DCF" wp14:editId="4A7FD3FE">
                <wp:simplePos x="0" y="0"/>
                <wp:positionH relativeFrom="column">
                  <wp:posOffset>2971800</wp:posOffset>
                </wp:positionH>
                <wp:positionV relativeFrom="paragraph">
                  <wp:posOffset>339725</wp:posOffset>
                </wp:positionV>
                <wp:extent cx="1143000" cy="238125"/>
                <wp:effectExtent l="0" t="0" r="19050" b="28575"/>
                <wp:wrapNone/>
                <wp:docPr id="18" name="Rectangle arrodon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76FE0" id="Rectangle arrodonit 18" o:spid="_x0000_s1026" style="position:absolute;margin-left:234pt;margin-top:26.75pt;width:90pt;height:18.75pt;z-index:25183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" filled="f" strokecolor="#fcb608" strokeweight="1.75pt">
                <v:stroke joinstyle="miter"/>
              </v:roundrect>
            </w:pict>
          </mc:Fallback>
        </mc:AlternateContent>
      </w:r>
    </w:p>
    <w:p w:rsidR="00AE7427" w:rsidRPr="00CC4712" w:rsidRDefault="00AE7427" w:rsidP="00CC4712">
      <w:pPr>
        <w:pStyle w:val="Instrucciones"/>
        <w:ind w:left="851" w:right="828"/>
        <w:rPr>
          <w:lang w:val="ca-ES"/>
        </w:rPr>
      </w:pPr>
    </w:p>
    <w:p w:rsidR="00AE7427" w:rsidRPr="00CC4712" w:rsidRDefault="00AE7427" w:rsidP="00CC4712">
      <w:pPr>
        <w:pStyle w:val="Instrucciones"/>
        <w:ind w:left="851" w:right="828"/>
        <w:rPr>
          <w:lang w:val="ca-ES"/>
        </w:rPr>
      </w:pPr>
    </w:p>
    <w:p w:rsidR="00AE7427" w:rsidRPr="00CC4712" w:rsidRDefault="00AE7427" w:rsidP="00CC4712">
      <w:pPr>
        <w:pStyle w:val="Instrucciones"/>
        <w:ind w:left="851" w:right="828"/>
        <w:rPr>
          <w:lang w:val="ca-ES"/>
        </w:rPr>
      </w:pPr>
    </w:p>
    <w:p w:rsidR="00F52D14" w:rsidRPr="00CC4712" w:rsidRDefault="00F52D14" w:rsidP="00CC4712">
      <w:pPr>
        <w:ind w:left="851" w:right="828"/>
        <w:rPr>
          <w:lang w:val="ca-ES"/>
        </w:rPr>
      </w:pPr>
      <w:r w:rsidRPr="00CC47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47" behindDoc="0" locked="0" layoutInCell="1" allowOverlap="1" wp14:anchorId="0276AEA5" wp14:editId="1E16A3DE">
                <wp:simplePos x="0" y="0"/>
                <wp:positionH relativeFrom="column">
                  <wp:posOffset>4048125</wp:posOffset>
                </wp:positionH>
                <wp:positionV relativeFrom="paragraph">
                  <wp:posOffset>137160</wp:posOffset>
                </wp:positionV>
                <wp:extent cx="2412974" cy="656556"/>
                <wp:effectExtent l="0" t="0" r="26035" b="10795"/>
                <wp:wrapNone/>
                <wp:docPr id="23" name="Rectangle arrodon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974" cy="656556"/>
                        </a:xfrm>
                        <a:prstGeom prst="roundRect">
                          <a:avLst/>
                        </a:prstGeom>
                        <a:solidFill>
                          <a:srgbClr val="327D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D14" w:rsidRPr="009C2E0C" w:rsidRDefault="00F52D14" w:rsidP="00F52D14">
                            <w:pPr>
                              <w:ind w:left="0"/>
                              <w:rPr>
                                <w:color w:val="FFFFFF" w:themeColor="background1"/>
                                <w:sz w:val="22"/>
                                <w:lang w:val="ca-ES"/>
                              </w:rPr>
                            </w:pPr>
                            <w:r w:rsidRPr="009C2E0C">
                              <w:rPr>
                                <w:color w:val="FFFFFF" w:themeColor="background1"/>
                                <w:lang w:val="ca-ES"/>
                              </w:rPr>
                              <w:t xml:space="preserve">Si es vol tornar a fer visible, sols cal tornar a clicar </w:t>
                            </w:r>
                            <w:r w:rsidR="00CC4712" w:rsidRPr="009C2E0C">
                              <w:rPr>
                                <w:color w:val="FFFFFF" w:themeColor="background1"/>
                                <w:lang w:val="ca-ES"/>
                              </w:rPr>
                              <w:t xml:space="preserve"> </w:t>
                            </w:r>
                            <w:r w:rsidR="00CC4712" w:rsidRPr="009C2E0C">
                              <w:rPr>
                                <w:b/>
                                <w:color w:val="FFFFFF" w:themeColor="background1"/>
                                <w:lang w:val="ca-ES"/>
                              </w:rPr>
                              <w:t>Mostra</w:t>
                            </w:r>
                            <w:r w:rsidRPr="009C2E0C">
                              <w:rPr>
                                <w:color w:val="FFFFFF" w:themeColor="background1"/>
                                <w:lang w:val="ca-ES"/>
                              </w:rPr>
                              <w:t>.</w:t>
                            </w:r>
                          </w:p>
                          <w:p w:rsidR="0069321B" w:rsidRPr="00F52D14" w:rsidRDefault="0069321B" w:rsidP="0069321B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6AEA5" id="Rectangle arrodonit 23" o:spid="_x0000_s1026" style="position:absolute;left:0;text-align:left;margin-left:318.75pt;margin-top:10.8pt;width:190pt;height:51.7pt;z-index:251777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" fillcolor="#327dc1" strokecolor="#1f4d78 [1604]" strokeweight="1pt">
                <v:stroke joinstyle="miter"/>
                <v:textbox>
                  <w:txbxContent>
                    <w:p w:rsidR="00F52D14" w:rsidRPr="009C2E0C" w:rsidRDefault="00F52D14" w:rsidP="00F52D14">
                      <w:pPr>
                        <w:ind w:left="0"/>
                        <w:rPr>
                          <w:color w:val="FFFFFF" w:themeColor="background1"/>
                          <w:sz w:val="22"/>
                          <w:lang w:val="ca-ES"/>
                        </w:rPr>
                      </w:pPr>
                      <w:r w:rsidRPr="009C2E0C">
                        <w:rPr>
                          <w:color w:val="FFFFFF" w:themeColor="background1"/>
                          <w:lang w:val="ca-ES"/>
                        </w:rPr>
                        <w:t xml:space="preserve">Si es vol tornar a fer visible, sols cal tornar a clicar </w:t>
                      </w:r>
                      <w:r w:rsidR="00CC4712" w:rsidRPr="009C2E0C">
                        <w:rPr>
                          <w:color w:val="FFFFFF" w:themeColor="background1"/>
                          <w:lang w:val="ca-ES"/>
                        </w:rPr>
                        <w:t xml:space="preserve"> </w:t>
                      </w:r>
                      <w:r w:rsidR="00CC4712" w:rsidRPr="009C2E0C">
                        <w:rPr>
                          <w:b/>
                          <w:color w:val="FFFFFF" w:themeColor="background1"/>
                          <w:lang w:val="ca-ES"/>
                        </w:rPr>
                        <w:t>Mostra</w:t>
                      </w:r>
                      <w:r w:rsidRPr="009C2E0C">
                        <w:rPr>
                          <w:color w:val="FFFFFF" w:themeColor="background1"/>
                          <w:lang w:val="ca-ES"/>
                        </w:rPr>
                        <w:t>.</w:t>
                      </w:r>
                    </w:p>
                    <w:p w:rsidR="0069321B" w:rsidRPr="00F52D14" w:rsidRDefault="0069321B" w:rsidP="0069321B">
                      <w:pPr>
                        <w:ind w:left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7C22" w:rsidRPr="00CC4712" w:rsidRDefault="00137C22" w:rsidP="00E90A1B">
      <w:pPr>
        <w:ind w:left="1418" w:right="828"/>
        <w:rPr>
          <w:lang w:val="ca-ES"/>
        </w:rPr>
      </w:pPr>
      <w:r w:rsidRPr="00CC4712">
        <w:rPr>
          <w:lang w:val="ca-ES"/>
        </w:rPr>
        <w:t>Ara ja no la poden veure els alumnes.</w:t>
      </w:r>
    </w:p>
    <w:p w:rsidR="009067F7" w:rsidRDefault="009067F7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CC4712">
      <w:pPr>
        <w:pStyle w:val="Instrucciones"/>
        <w:ind w:left="851" w:right="828"/>
        <w:rPr>
          <w:iCs/>
          <w:lang w:val="ca-ES"/>
        </w:rPr>
      </w:pPr>
    </w:p>
    <w:p w:rsidR="00614F9F" w:rsidRDefault="00614F9F" w:rsidP="00614F9F">
      <w:pPr>
        <w:pStyle w:val="Instrucciones"/>
        <w:ind w:left="142" w:right="-23"/>
        <w:rPr>
          <w:iCs/>
          <w:lang w:val="ca-ES"/>
        </w:rPr>
      </w:pPr>
    </w:p>
    <w:p w:rsidR="00614F9F" w:rsidRDefault="00614F9F" w:rsidP="00614F9F">
      <w:pPr>
        <w:pStyle w:val="Instrucciones"/>
        <w:ind w:left="1276" w:right="1111"/>
        <w:rPr>
          <w:lang w:val="ca-ES"/>
        </w:rPr>
      </w:pPr>
      <w:bookmarkStart w:id="0" w:name="_GoBack"/>
      <w:bookmarkEnd w:id="0"/>
    </w:p>
    <w:p w:rsidR="00614F9F" w:rsidRDefault="00614F9F" w:rsidP="00614F9F">
      <w:pPr>
        <w:pStyle w:val="Instrucciones"/>
        <w:ind w:left="0" w:right="-23"/>
        <w:rPr>
          <w:lang w:val="ca-ES"/>
        </w:rPr>
      </w:pPr>
      <w:r w:rsidRPr="00A57AAA">
        <w:rPr>
          <w:noProof/>
          <w:lang w:bidi="ar-SA"/>
        </w:rPr>
        <w:drawing>
          <wp:anchor distT="0" distB="0" distL="114300" distR="114300" simplePos="0" relativeHeight="251836439" behindDoc="0" locked="0" layoutInCell="1" allowOverlap="1" wp14:anchorId="6EB3A056" wp14:editId="7C1B0577">
            <wp:simplePos x="0" y="0"/>
            <wp:positionH relativeFrom="column">
              <wp:posOffset>1752600</wp:posOffset>
            </wp:positionH>
            <wp:positionV relativeFrom="paragraph">
              <wp:posOffset>982345</wp:posOffset>
            </wp:positionV>
            <wp:extent cx="2922270" cy="790575"/>
            <wp:effectExtent l="0" t="0" r="0" b="9525"/>
            <wp:wrapNone/>
            <wp:docPr id="53256" name="Imagen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6" name="Imagen 1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57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7463" behindDoc="0" locked="0" layoutInCell="1" allowOverlap="1" wp14:anchorId="33AD9ABF" wp14:editId="2616563F">
                <wp:simplePos x="0" y="0"/>
                <wp:positionH relativeFrom="column">
                  <wp:posOffset>0</wp:posOffset>
                </wp:positionH>
                <wp:positionV relativeFrom="paragraph">
                  <wp:posOffset>1820545</wp:posOffset>
                </wp:positionV>
                <wp:extent cx="6648450" cy="501650"/>
                <wp:effectExtent l="0" t="0" r="0" b="0"/>
                <wp:wrapNone/>
                <wp:docPr id="5325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F9F" w:rsidRPr="00277EB7" w:rsidRDefault="00614F9F" w:rsidP="00614F9F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277EB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E4E9A31" wp14:editId="587E29DC">
                                  <wp:extent cx="793750" cy="274637"/>
                                  <wp:effectExtent l="0" t="0" r="6350" b="0"/>
                                  <wp:docPr id="53255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55" name="Imagen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27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 xml:space="preserve">     </w:t>
                            </w:r>
                            <w:r w:rsidRPr="001347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>©</w:t>
                            </w:r>
                            <w:r w:rsidRPr="00277EB7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 xml:space="preserve"> CRAI Universitat de Barcelona, curs 2017-18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D9ABF" id="Rectángulo 6" o:spid="_x0000_s1027" style="position:absolute;margin-left:0;margin-top:143.35pt;width:523.5pt;height:39.5pt;z-index:251837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" filled="f" stroked="f">
                <v:textbox style="mso-fit-shape-to-text:t">
                  <w:txbxContent>
                    <w:p w:rsidR="00614F9F" w:rsidRPr="00277EB7" w:rsidRDefault="00614F9F" w:rsidP="00614F9F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277EB7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E4E9A31" wp14:editId="587E29DC">
                            <wp:extent cx="793750" cy="274637"/>
                            <wp:effectExtent l="0" t="0" r="6350" b="0"/>
                            <wp:docPr id="53255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55" name="Imagen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27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 xml:space="preserve">     </w:t>
                      </w:r>
                      <w:r w:rsidRPr="001347B6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>©</w:t>
                      </w:r>
                      <w:r w:rsidRPr="00277EB7"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 xml:space="preserve"> CRAI Universitat de Barcelona, curs 2017-18</w:t>
                      </w:r>
                    </w:p>
                  </w:txbxContent>
                </v:textbox>
              </v:rect>
            </w:pict>
          </mc:Fallback>
        </mc:AlternateContent>
      </w:r>
      <w:r w:rsidRPr="00A57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415" behindDoc="0" locked="0" layoutInCell="1" allowOverlap="1" wp14:anchorId="41F785F4" wp14:editId="4FDABE07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648450" cy="22053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205355"/>
                        </a:xfrm>
                        <a:prstGeom prst="rect">
                          <a:avLst/>
                        </a:prstGeom>
                        <a:solidFill>
                          <a:srgbClr val="FCB60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9F" w:rsidRPr="001347B6" w:rsidRDefault="00614F9F" w:rsidP="00614F9F">
                            <w:pPr>
                              <w:pStyle w:val="Instrucciones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pacing w:val="-10"/>
                                <w:kern w:val="28"/>
                                <w:sz w:val="52"/>
                                <w:szCs w:val="56"/>
                                <w:lang w:val="ca-ES"/>
                              </w:rPr>
                            </w:pPr>
                            <w:r w:rsidRPr="001347B6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pacing w:val="-10"/>
                                <w:kern w:val="28"/>
                                <w:sz w:val="52"/>
                                <w:szCs w:val="56"/>
                                <w:lang w:val="ca-ES"/>
                              </w:rPr>
                              <w:t>Moltes gràcies!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785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.5pt;margin-top:18.1pt;width:523.5pt;height:173.65pt;z-index:251835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" fillcolor="#fcb608" stroked="f">
                <v:textbox>
                  <w:txbxContent>
                    <w:p w:rsidR="00614F9F" w:rsidRPr="001347B6" w:rsidRDefault="00614F9F" w:rsidP="00614F9F">
                      <w:pPr>
                        <w:pStyle w:val="Instrucciones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pacing w:val="-10"/>
                          <w:kern w:val="28"/>
                          <w:sz w:val="52"/>
                          <w:szCs w:val="56"/>
                          <w:lang w:val="ca-ES"/>
                        </w:rPr>
                      </w:pPr>
                      <w:r w:rsidRPr="001347B6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pacing w:val="-10"/>
                          <w:kern w:val="28"/>
                          <w:sz w:val="52"/>
                          <w:szCs w:val="56"/>
                          <w:lang w:val="ca-ES"/>
                        </w:rPr>
                        <w:t>Moltes gràcies!</w:t>
                      </w:r>
                    </w:p>
                  </w:txbxContent>
                </v:textbox>
              </v:shape>
            </w:pict>
          </mc:Fallback>
        </mc:AlternateContent>
      </w:r>
    </w:p>
    <w:p w:rsidR="00614F9F" w:rsidRPr="00CC4712" w:rsidRDefault="00614F9F" w:rsidP="00614F9F">
      <w:pPr>
        <w:pStyle w:val="Instrucciones"/>
        <w:ind w:left="142" w:right="-23"/>
        <w:rPr>
          <w:iCs/>
          <w:lang w:val="ca-ES"/>
        </w:rPr>
      </w:pPr>
    </w:p>
    <w:sectPr w:rsidR="00614F9F" w:rsidRPr="00CC4712" w:rsidSect="00AE4BC9">
      <w:headerReference w:type="default" r:id="rId16"/>
      <w:footerReference w:type="default" r:id="rId17"/>
      <w:headerReference w:type="first" r:id="rId18"/>
      <w:pgSz w:w="11907" w:h="16839" w:code="9"/>
      <w:pgMar w:top="1418" w:right="720" w:bottom="720" w:left="720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00" w:rsidRDefault="000A7600">
      <w:pPr>
        <w:spacing w:after="0" w:line="240" w:lineRule="auto"/>
      </w:pPr>
      <w:r>
        <w:separator/>
      </w:r>
    </w:p>
  </w:endnote>
  <w:endnote w:type="continuationSeparator" w:id="0">
    <w:p w:rsidR="000A7600" w:rsidRDefault="000A7600">
      <w:pPr>
        <w:spacing w:after="0" w:line="240" w:lineRule="auto"/>
      </w:pPr>
      <w:r>
        <w:continuationSeparator/>
      </w:r>
    </w:p>
  </w:endnote>
  <w:endnote w:type="continuationNotice" w:id="1">
    <w:p w:rsidR="000A7600" w:rsidRDefault="000A7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26245"/>
      <w:docPartObj>
        <w:docPartGallery w:val="Page Numbers (Bottom of Page)"/>
        <w:docPartUnique/>
      </w:docPartObj>
    </w:sdtPr>
    <w:sdtEndPr/>
    <w:sdtContent>
      <w:p w:rsidR="00D205B0" w:rsidRDefault="000F53D3">
        <w:pPr>
          <w:pStyle w:val="Peu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9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53D3" w:rsidRPr="000F53D3" w:rsidRDefault="000F53D3" w:rsidP="000F53D3">
                                <w:pPr>
                                  <w:ind w:left="426"/>
                                  <w:jc w:val="center"/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14F9F">
                                  <w:rPr>
                                    <w:b/>
                                    <w:noProof/>
                                    <w:color w:val="auto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F53D3">
                                  <w:rPr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9" style="position:absolute;left:0;text-align:left;margin-left:0;margin-top:0;width:610.5pt;height:15pt;z-index:251660289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Y2N1vTwEAAAK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0F53D3" w:rsidRPr="000F53D3" w:rsidRDefault="000F53D3" w:rsidP="000F53D3">
                          <w:pPr>
                            <w:ind w:left="426"/>
                            <w:jc w:val="center"/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4F9F">
                            <w:rPr>
                              <w:b/>
                              <w:noProof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0F53D3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FlJ8IAAADaAAAADwAAAGRycy9kb3ducmV2LnhtbESPQYvCMBSE74L/ITzBi2iqsCJdo4gg&#10;9eJhtYLHt83bpmzzUpqo1V9vFhY8DjPzDbNcd7YWN2p95VjBdJKAIC6crrhUkJ924wUIH5A11o5J&#10;wYM8rFf93hJT7e78RbdjKEWEsE9RgQmhSaX0hSGLfuIa4uj9uNZiiLItpW7xHuG2lrMkmUuLFccF&#10;gw1tDRW/x6tVMPKJPBcfF5ONssP3U58539hMqeGg23yCCNSFd/i/vdcKZvB3Jd4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FlJ8IAAADaAAAADwAAAAAAAAAAAAAA&#10;AAChAgAAZHJzL2Rvd25yZXYueG1sUEsFBgAAAAAEAAQA+QAAAJADAAAAAA=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00" w:rsidRDefault="000A7600">
      <w:pPr>
        <w:spacing w:after="0" w:line="240" w:lineRule="auto"/>
      </w:pPr>
      <w:r>
        <w:separator/>
      </w:r>
    </w:p>
  </w:footnote>
  <w:footnote w:type="continuationSeparator" w:id="0">
    <w:p w:rsidR="000A7600" w:rsidRDefault="000A7600">
      <w:pPr>
        <w:spacing w:after="0" w:line="240" w:lineRule="auto"/>
      </w:pPr>
      <w:r>
        <w:continuationSeparator/>
      </w:r>
    </w:p>
  </w:footnote>
  <w:footnote w:type="continuationNotice" w:id="1">
    <w:p w:rsidR="000A7600" w:rsidRDefault="000A7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E9" w:rsidRDefault="00F8324F">
    <w:pPr>
      <w:pStyle w:val="Capalera"/>
    </w:pPr>
    <w:r w:rsidRPr="00F8324F">
      <w:rPr>
        <w:noProof/>
        <w:lang w:bidi="ar-SA"/>
      </w:rPr>
      <w:drawing>
        <wp:anchor distT="0" distB="0" distL="114300" distR="114300" simplePos="0" relativeHeight="251663361" behindDoc="0" locked="0" layoutInCell="1" allowOverlap="1" wp14:anchorId="23221A0E" wp14:editId="6E4E453A">
          <wp:simplePos x="0" y="0"/>
          <wp:positionH relativeFrom="margin">
            <wp:posOffset>0</wp:posOffset>
          </wp:positionH>
          <wp:positionV relativeFrom="paragraph">
            <wp:posOffset>-10160</wp:posOffset>
          </wp:positionV>
          <wp:extent cx="1361440" cy="409575"/>
          <wp:effectExtent l="0" t="0" r="0" b="9525"/>
          <wp:wrapNone/>
          <wp:docPr id="454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UB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4F">
      <w:rPr>
        <w:noProof/>
        <w:lang w:bidi="ar-SA"/>
      </w:rPr>
      <w:drawing>
        <wp:anchor distT="0" distB="0" distL="114300" distR="114300" simplePos="0" relativeHeight="251662337" behindDoc="0" locked="0" layoutInCell="1" allowOverlap="1" wp14:anchorId="13DF359A" wp14:editId="75181A07">
          <wp:simplePos x="0" y="0"/>
          <wp:positionH relativeFrom="margin">
            <wp:posOffset>4564380</wp:posOffset>
          </wp:positionH>
          <wp:positionV relativeFrom="paragraph">
            <wp:posOffset>-142875</wp:posOffset>
          </wp:positionV>
          <wp:extent cx="2082165" cy="694690"/>
          <wp:effectExtent l="0" t="0" r="0" b="0"/>
          <wp:wrapNone/>
          <wp:docPr id="455" name="Imagen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AI_logo_blaunegre_U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-128905</wp:posOffset>
              </wp:positionV>
              <wp:extent cx="6648450" cy="9429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942975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6154E1" id="Rectangle 5" o:spid="_x0000_s1026" style="position:absolute;margin-left:472.3pt;margin-top:-10.15pt;width:523.5pt;height:742.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" fillcolor="#eaeaea" stroked="f" strokeweight="1pt">
              <v:textbox inset="36pt,36pt,36pt,36p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E9" w:rsidRDefault="00BA592D">
    <w:pPr>
      <w:pStyle w:val="Capalera"/>
    </w:pPr>
    <w:r>
      <w:rPr>
        <w:rFonts w:ascii="Calibri" w:eastAsia="Times New Roman" w:hAnsi="Calibri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-566057</wp:posOffset>
              </wp:positionH>
              <wp:positionV relativeFrom="margin">
                <wp:posOffset>-359229</wp:posOffset>
              </wp:positionV>
              <wp:extent cx="7086600" cy="9372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37260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6C4EDA" id="Rectangle 14" o:spid="_x0000_s1026" style="position:absolute;margin-left:-44.55pt;margin-top:-28.3pt;width:558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" fillcolor="#f5f5f5" stroked="f" strokeweight="1pt">
              <v:textbox inset="36pt,36pt,36pt,36p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AA0"/>
    <w:multiLevelType w:val="hybridMultilevel"/>
    <w:tmpl w:val="DE1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F50"/>
    <w:multiLevelType w:val="hybridMultilevel"/>
    <w:tmpl w:val="FE0822FC"/>
    <w:lvl w:ilvl="0" w:tplc="630AD274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239520C"/>
    <w:multiLevelType w:val="hybridMultilevel"/>
    <w:tmpl w:val="981A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59E5"/>
    <w:multiLevelType w:val="hybridMultilevel"/>
    <w:tmpl w:val="3E860CE2"/>
    <w:lvl w:ilvl="0" w:tplc="4D5E7B0A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4DA36C1"/>
    <w:multiLevelType w:val="hybridMultilevel"/>
    <w:tmpl w:val="A23ECF30"/>
    <w:lvl w:ilvl="0" w:tplc="74928D3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E5A165B"/>
    <w:multiLevelType w:val="hybridMultilevel"/>
    <w:tmpl w:val="AAFE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7BB"/>
    <w:multiLevelType w:val="hybridMultilevel"/>
    <w:tmpl w:val="4BA458AA"/>
    <w:lvl w:ilvl="0" w:tplc="8034D1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2B579A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9780DB4"/>
    <w:multiLevelType w:val="hybridMultilevel"/>
    <w:tmpl w:val="B106B330"/>
    <w:lvl w:ilvl="0" w:tplc="A07E8636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4F70"/>
    <w:multiLevelType w:val="hybridMultilevel"/>
    <w:tmpl w:val="7FE4B828"/>
    <w:lvl w:ilvl="0" w:tplc="01324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62CB4"/>
    <w:multiLevelType w:val="multilevel"/>
    <w:tmpl w:val="61205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480F41"/>
    <w:multiLevelType w:val="hybridMultilevel"/>
    <w:tmpl w:val="E5D6D62E"/>
    <w:lvl w:ilvl="0" w:tplc="1646D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2B579A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66759"/>
    <w:multiLevelType w:val="hybridMultilevel"/>
    <w:tmpl w:val="223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0F99"/>
    <w:multiLevelType w:val="hybridMultilevel"/>
    <w:tmpl w:val="5BA2F1BC"/>
    <w:lvl w:ilvl="0" w:tplc="4FB8B00A">
      <w:start w:val="1"/>
      <w:numFmt w:val="decimal"/>
      <w:lvlText w:val="%1."/>
      <w:lvlJc w:val="left"/>
      <w:pPr>
        <w:ind w:left="720" w:hanging="360"/>
      </w:pPr>
      <w:rPr>
        <w:b/>
        <w:color w:val="2B579A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42A49"/>
    <w:multiLevelType w:val="hybridMultilevel"/>
    <w:tmpl w:val="1548E564"/>
    <w:lvl w:ilvl="0" w:tplc="E772957A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C5A39"/>
    <w:multiLevelType w:val="hybridMultilevel"/>
    <w:tmpl w:val="FD380A5A"/>
    <w:lvl w:ilvl="0" w:tplc="1D14CE88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2DA5"/>
    <w:multiLevelType w:val="hybridMultilevel"/>
    <w:tmpl w:val="F1DE8330"/>
    <w:lvl w:ilvl="0" w:tplc="78304D56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3525"/>
    <w:multiLevelType w:val="hybridMultilevel"/>
    <w:tmpl w:val="FA6EDFE8"/>
    <w:lvl w:ilvl="0" w:tplc="DF2643C2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F7212"/>
    <w:multiLevelType w:val="hybridMultilevel"/>
    <w:tmpl w:val="FA6EDFE8"/>
    <w:lvl w:ilvl="0" w:tplc="DF2643C2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EF5"/>
    <w:multiLevelType w:val="hybridMultilevel"/>
    <w:tmpl w:val="3E860CE2"/>
    <w:lvl w:ilvl="0" w:tplc="4D5E7B0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1" w15:restartNumberingAfterBreak="0">
    <w:nsid w:val="732E6B3E"/>
    <w:multiLevelType w:val="hybridMultilevel"/>
    <w:tmpl w:val="0DD2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746753"/>
    <w:multiLevelType w:val="hybridMultilevel"/>
    <w:tmpl w:val="98F6AFE4"/>
    <w:lvl w:ilvl="0" w:tplc="58C038F8">
      <w:start w:val="1"/>
      <w:numFmt w:val="decimal"/>
      <w:lvlText w:val="%1."/>
      <w:lvlJc w:val="left"/>
      <w:pPr>
        <w:ind w:left="1368" w:hanging="360"/>
      </w:pPr>
      <w:rPr>
        <w:rFonts w:asciiTheme="minorHAnsi" w:hAnsiTheme="minorHAnsi" w:cstheme="minorHAnsi"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7F414420"/>
    <w:multiLevelType w:val="hybridMultilevel"/>
    <w:tmpl w:val="7D98A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21"/>
  </w:num>
  <w:num w:numId="8">
    <w:abstractNumId w:val="8"/>
  </w:num>
  <w:num w:numId="9">
    <w:abstractNumId w:val="10"/>
  </w:num>
  <w:num w:numId="10">
    <w:abstractNumId w:val="23"/>
  </w:num>
  <w:num w:numId="11">
    <w:abstractNumId w:val="4"/>
  </w:num>
  <w:num w:numId="12">
    <w:abstractNumId w:val="6"/>
  </w:num>
  <w:num w:numId="13">
    <w:abstractNumId w:val="20"/>
  </w:num>
  <w:num w:numId="14">
    <w:abstractNumId w:val="22"/>
  </w:num>
  <w:num w:numId="15">
    <w:abstractNumId w:val="13"/>
  </w:num>
  <w:num w:numId="16">
    <w:abstractNumId w:val="1"/>
  </w:num>
  <w:num w:numId="17">
    <w:abstractNumId w:val="14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7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C3"/>
    <w:rsid w:val="000056B1"/>
    <w:rsid w:val="00011AF8"/>
    <w:rsid w:val="000658E1"/>
    <w:rsid w:val="000A7600"/>
    <w:rsid w:val="000E2B26"/>
    <w:rsid w:val="000F53D3"/>
    <w:rsid w:val="00137C22"/>
    <w:rsid w:val="0015416B"/>
    <w:rsid w:val="002A00D4"/>
    <w:rsid w:val="002C64FB"/>
    <w:rsid w:val="00353172"/>
    <w:rsid w:val="00394B62"/>
    <w:rsid w:val="003963B8"/>
    <w:rsid w:val="004064B7"/>
    <w:rsid w:val="004145C2"/>
    <w:rsid w:val="00425A38"/>
    <w:rsid w:val="004A5E06"/>
    <w:rsid w:val="004F31C3"/>
    <w:rsid w:val="00500047"/>
    <w:rsid w:val="005179D0"/>
    <w:rsid w:val="00520454"/>
    <w:rsid w:val="00540402"/>
    <w:rsid w:val="00566572"/>
    <w:rsid w:val="005772D2"/>
    <w:rsid w:val="005A1400"/>
    <w:rsid w:val="005E13F6"/>
    <w:rsid w:val="00614F9F"/>
    <w:rsid w:val="0064020E"/>
    <w:rsid w:val="0069321B"/>
    <w:rsid w:val="00702FAD"/>
    <w:rsid w:val="00704BE6"/>
    <w:rsid w:val="007211BD"/>
    <w:rsid w:val="007A406E"/>
    <w:rsid w:val="007D0386"/>
    <w:rsid w:val="007D0623"/>
    <w:rsid w:val="007D7F2A"/>
    <w:rsid w:val="007E64E9"/>
    <w:rsid w:val="00802FCB"/>
    <w:rsid w:val="00840E2A"/>
    <w:rsid w:val="00866F8C"/>
    <w:rsid w:val="00882924"/>
    <w:rsid w:val="008C51FF"/>
    <w:rsid w:val="008E2EAE"/>
    <w:rsid w:val="009067F7"/>
    <w:rsid w:val="009668E3"/>
    <w:rsid w:val="009B0D4A"/>
    <w:rsid w:val="009C2E0C"/>
    <w:rsid w:val="009F7BB6"/>
    <w:rsid w:val="00A07369"/>
    <w:rsid w:val="00A90218"/>
    <w:rsid w:val="00AB04C3"/>
    <w:rsid w:val="00AE4BC9"/>
    <w:rsid w:val="00AE735D"/>
    <w:rsid w:val="00AE7427"/>
    <w:rsid w:val="00B05AFC"/>
    <w:rsid w:val="00B60EC0"/>
    <w:rsid w:val="00BA592D"/>
    <w:rsid w:val="00BA5C70"/>
    <w:rsid w:val="00C812AA"/>
    <w:rsid w:val="00CC4712"/>
    <w:rsid w:val="00D205B0"/>
    <w:rsid w:val="00D66AC3"/>
    <w:rsid w:val="00D71674"/>
    <w:rsid w:val="00D97D70"/>
    <w:rsid w:val="00DF14BC"/>
    <w:rsid w:val="00E36B23"/>
    <w:rsid w:val="00E37363"/>
    <w:rsid w:val="00E44775"/>
    <w:rsid w:val="00E90A1B"/>
    <w:rsid w:val="00E91D0F"/>
    <w:rsid w:val="00EA24FE"/>
    <w:rsid w:val="00EE18D8"/>
    <w:rsid w:val="00EE2F3F"/>
    <w:rsid w:val="00F15EBF"/>
    <w:rsid w:val="00F5281B"/>
    <w:rsid w:val="00F52D14"/>
    <w:rsid w:val="00F8324F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CD86378-D0AD-4127-9D00-F4FF4F7D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576"/>
    </w:pPr>
    <w:rPr>
      <w:color w:val="3B3838" w:themeColor="background2" w:themeShade="4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pBdr>
        <w:bottom w:val="single" w:sz="18" w:space="1" w:color="2B579A" w:themeColor="accent5"/>
      </w:pBdr>
      <w:spacing w:before="800" w:after="40" w:line="240" w:lineRule="auto"/>
      <w:ind w:right="720"/>
      <w:outlineLvl w:val="0"/>
    </w:pPr>
    <w:rPr>
      <w:rFonts w:asciiTheme="majorHAnsi" w:eastAsiaTheme="majorEastAsia" w:hAnsiTheme="majorHAnsi" w:cstheme="majorBidi"/>
      <w:kern w:val="28"/>
      <w:sz w:val="52"/>
      <w:szCs w:val="52"/>
      <w14:ligatures w14:val="standard"/>
      <w14:numForm w14:val="oldSty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pBdr>
        <w:top w:val="single" w:sz="4" w:space="1" w:color="2B579A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2B579A" w:themeColor="accent5"/>
      <w:kern w:val="28"/>
      <w:sz w:val="32"/>
      <w:szCs w:val="32"/>
      <w14:ligatures w14:val="standar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link w:val="SenseespaiatCar"/>
    <w:uiPriority w:val="1"/>
    <w:qFormat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customStyle="1" w:styleId="Ttol2Car">
    <w:name w:val="Títol 2 Car"/>
    <w:basedOn w:val="Tipusdelletraperdefectedelpargraf"/>
    <w:link w:val="Ttol2"/>
    <w:uiPriority w:val="9"/>
    <w:rPr>
      <w:rFonts w:asciiTheme="majorHAnsi" w:eastAsiaTheme="majorEastAsia" w:hAnsiTheme="majorHAnsi" w:cstheme="majorBidi"/>
      <w:color w:val="2B579A" w:themeColor="accent5"/>
      <w:kern w:val="28"/>
      <w:sz w:val="32"/>
      <w:szCs w:val="32"/>
      <w14:ligatures w14:val="standard"/>
    </w:rPr>
  </w:style>
  <w:style w:type="paragraph" w:styleId="Pargrafdellista">
    <w:name w:val="List Paragraph"/>
    <w:basedOn w:val="Normal"/>
    <w:link w:val="Pargrafdel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Enlla">
    <w:name w:val="Hyperlink"/>
    <w:basedOn w:val="Tipusdelletraperdefectedelpargraf"/>
    <w:uiPriority w:val="99"/>
    <w:unhideWhenUsed/>
    <w:rPr>
      <w:color w:val="0563C1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Pr>
      <w:rFonts w:ascii="Segoe UI" w:hAnsi="Segoe UI"/>
      <w:b/>
      <w:bCs/>
      <w:color w:val="2B579A" w:themeColor="accent5"/>
      <w:sz w:val="24"/>
    </w:rPr>
  </w:style>
  <w:style w:type="character" w:styleId="mfasi">
    <w:name w:val="Emphasis"/>
    <w:basedOn w:val="Tipusdelletraperdefectedelpargraf"/>
    <w:uiPriority w:val="20"/>
    <w:qFormat/>
    <w:rPr>
      <w:i w:val="0"/>
      <w:iCs w:val="0"/>
      <w:color w:val="2B579A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Cs w:val="24"/>
    </w:rPr>
  </w:style>
  <w:style w:type="table" w:customStyle="1" w:styleId="Tabladelista4-nfasis11">
    <w:name w:val="Tabla de lista 4 - Énfasis 11"/>
    <w:basedOn w:val="Tau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  <w:pPr>
      <w:ind w:left="720"/>
    </w:p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Pr>
      <w:b/>
      <w:bCs/>
      <w:color w:val="auto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deglobus">
    <w:name w:val="Balloon Text"/>
    <w:basedOn w:val="Normal"/>
    <w:link w:val="Textdeglobu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</w:style>
  <w:style w:type="character" w:styleId="Enllavisitat">
    <w:name w:val="FollowedHyperlink"/>
    <w:basedOn w:val="Tipusdelletraperdefectedelpargraf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</w:rPr>
  </w:style>
  <w:style w:type="table" w:styleId="Taulaambquadrcula">
    <w:name w:val="Table Grid"/>
    <w:basedOn w:val="Tau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intens">
    <w:name w:val="Intense Emphasis"/>
    <w:basedOn w:val="Tipusdelletraperdefectedelpargraf"/>
    <w:uiPriority w:val="21"/>
    <w:qFormat/>
    <w:rPr>
      <w:i/>
      <w:iCs/>
      <w:color w:val="2B579A" w:themeColor="accent5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D71674"/>
    <w:pPr>
      <w:numPr>
        <w:ilvl w:val="1"/>
      </w:numPr>
      <w:spacing w:after="2000"/>
      <w:ind w:left="578"/>
    </w:pPr>
    <w:rPr>
      <w:rFonts w:ascii="Segoe UI Light" w:hAnsi="Segoe UI Light"/>
      <w:color w:val="FFFFFF" w:themeColor="background1"/>
      <w:spacing w:val="15"/>
      <w:sz w:val="4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D71674"/>
    <w:rPr>
      <w:rFonts w:ascii="Segoe UI Light" w:hAnsi="Segoe UI Light"/>
      <w:color w:val="FFFFFF" w:themeColor="background1"/>
      <w:spacing w:val="15"/>
      <w:sz w:val="48"/>
    </w:rPr>
  </w:style>
  <w:style w:type="paragraph" w:styleId="Llista">
    <w:name w:val="List"/>
    <w:basedOn w:val="Normal"/>
    <w:uiPriority w:val="99"/>
    <w:semiHidden/>
    <w:unhideWhenUsed/>
    <w:pPr>
      <w:ind w:left="360" w:hanging="360"/>
      <w:contextualSpacing/>
    </w:pPr>
    <w:rPr>
      <w:b/>
      <w:color w:val="2B579A" w:themeColor="accent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it.ly/2sO5WCQ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ez\AppData\Roaming\Microsoft\Plantillas\Bienvenido%20a%20Word.dotx" TargetMode="External"/></Relationships>
</file>

<file path=word/theme/theme1.xml><?xml version="1.0" encoding="utf-8"?>
<a:theme xmlns:a="http://schemas.openxmlformats.org/drawingml/2006/main" name="Office Theme">
  <a:themeElements>
    <a:clrScheme name="Tou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143F-0F69-4B69-98D2-237D8B6F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Word.dotx</Template>
  <TotalTime>1</TotalTime>
  <Pages>3</Pages>
  <Words>104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UD;CRAI UB</dc:creator>
  <cp:keywords/>
  <dc:description/>
  <cp:lastModifiedBy>Maria Dolores Yañez Agustiño</cp:lastModifiedBy>
  <cp:revision>2</cp:revision>
  <cp:lastPrinted>2018-03-07T15:51:00Z</cp:lastPrinted>
  <dcterms:created xsi:type="dcterms:W3CDTF">2018-03-07T15:52:00Z</dcterms:created>
  <dcterms:modified xsi:type="dcterms:W3CDTF">2018-03-07T15:52:00Z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TM10002116</vt:lpwstr>
  </property>
</Properties>
</file>