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E8" w:rsidRPr="00443639" w:rsidRDefault="00BA592D" w:rsidP="00DD10E8">
      <w:pPr>
        <w:pStyle w:val="Ttol"/>
        <w:rPr>
          <w:lang w:val="ca-ES"/>
        </w:rPr>
      </w:pPr>
      <w:r w:rsidRPr="004436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5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-123825</wp:posOffset>
                </wp:positionV>
                <wp:extent cx="6638925" cy="2695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95575"/>
                        </a:xfrm>
                        <a:prstGeom prst="rect">
                          <a:avLst/>
                        </a:prstGeom>
                        <a:solidFill>
                          <a:srgbClr val="FCB608"/>
                        </a:solidFill>
                        <a:ln>
                          <a:solidFill>
                            <a:srgbClr val="FCB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F30A6" id="Rectangle 8" o:spid="_x0000_s1026" style="position:absolute;margin-left:471.55pt;margin-top:-9.75pt;width:522.75pt;height:212.25pt;z-index:-25167257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" fillcolor="#fcb608" strokecolor="#fcb608" strokeweight="1pt">
                <v:textbox inset="36pt,36pt,36pt,36pt"/>
                <w10:wrap anchorx="margin" anchory="margin"/>
              </v:rect>
            </w:pict>
          </mc:Fallback>
        </mc:AlternateContent>
      </w:r>
      <w:r w:rsidR="00D205B0" w:rsidRPr="00443639">
        <w:rPr>
          <w:lang w:val="ca-ES"/>
        </w:rPr>
        <w:t>C</w:t>
      </w:r>
      <w:r w:rsidR="00DD10E8" w:rsidRPr="00443639">
        <w:rPr>
          <w:lang w:val="ca-ES"/>
        </w:rPr>
        <w:t>ampus Virtual UB:</w:t>
      </w:r>
    </w:p>
    <w:p w:rsidR="00DD10E8" w:rsidRPr="00443639" w:rsidRDefault="00D37149" w:rsidP="00AE4558">
      <w:pPr>
        <w:pStyle w:val="Subttol"/>
        <w:spacing w:after="1200"/>
        <w:rPr>
          <w:lang w:val="ca-ES"/>
        </w:rPr>
      </w:pPr>
      <w:r>
        <w:rPr>
          <w:lang w:val="ca-ES"/>
        </w:rPr>
        <w:t>Com activar l</w:t>
      </w:r>
      <w:r w:rsidR="004F06D0">
        <w:rPr>
          <w:lang w:val="ca-ES"/>
        </w:rPr>
        <w:t>es auto inscripcions de</w:t>
      </w:r>
      <w:bookmarkStart w:id="0" w:name="_GoBack"/>
      <w:bookmarkEnd w:id="0"/>
      <w:r w:rsidR="002748FE">
        <w:rPr>
          <w:lang w:val="ca-ES"/>
        </w:rPr>
        <w:t>l curs</w:t>
      </w:r>
      <w:r>
        <w:rPr>
          <w:lang w:val="ca-ES"/>
        </w:rPr>
        <w:t xml:space="preserve"> </w:t>
      </w:r>
      <w:r w:rsidR="00DD10E8" w:rsidRPr="00443639">
        <w:rPr>
          <w:lang w:val="ca-ES"/>
        </w:rPr>
        <w:br/>
      </w:r>
      <w:r w:rsidR="00DD10E8" w:rsidRPr="00443639">
        <w:rPr>
          <w:lang w:val="ca-ES"/>
        </w:rPr>
        <w:br/>
        <w:t>GUIA RÀPIDA</w:t>
      </w:r>
    </w:p>
    <w:p w:rsidR="007E64E9" w:rsidRPr="00443639" w:rsidRDefault="00AE4558" w:rsidP="00AE4558">
      <w:pPr>
        <w:pStyle w:val="Instrucciones"/>
        <w:ind w:left="709" w:right="119"/>
        <w:rPr>
          <w:lang w:val="ca-ES"/>
        </w:rPr>
      </w:pPr>
      <w:r>
        <w:rPr>
          <w:lang w:val="ca-ES"/>
        </w:rPr>
        <w:t>Activar les auto inscripcions del curs permet que els participants es puguin inscriure ells mateixos</w:t>
      </w:r>
      <w:r w:rsidR="008A4D6C" w:rsidRPr="00443639">
        <w:rPr>
          <w:lang w:val="ca-ES"/>
        </w:rPr>
        <w:t>.</w:t>
      </w:r>
      <w:r>
        <w:rPr>
          <w:lang w:val="ca-ES"/>
        </w:rPr>
        <w:t xml:space="preserve"> Podem triar el rol que han de tenir al curs i especificar una clau d’inscripció com unes dates concretes. Cal seguir els </w:t>
      </w:r>
      <w:r w:rsidR="007D65DE">
        <w:rPr>
          <w:lang w:val="ca-ES"/>
        </w:rPr>
        <w:t>passos</w:t>
      </w:r>
      <w:r>
        <w:rPr>
          <w:lang w:val="ca-ES"/>
        </w:rPr>
        <w:t xml:space="preserve"> que s’expliquen a continuació.</w:t>
      </w:r>
    </w:p>
    <w:p w:rsidR="00607C6E" w:rsidRPr="00443639" w:rsidRDefault="00AE4558" w:rsidP="00895111">
      <w:pPr>
        <w:pStyle w:val="Instrucciones"/>
        <w:ind w:left="1637" w:right="1111"/>
        <w:rPr>
          <w:lang w:val="ca-E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311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118110</wp:posOffset>
                </wp:positionV>
                <wp:extent cx="1990725" cy="2946400"/>
                <wp:effectExtent l="0" t="0" r="9525" b="6350"/>
                <wp:wrapSquare wrapText="bothSides"/>
                <wp:docPr id="23" name="A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2946400"/>
                          <a:chOff x="0" y="0"/>
                          <a:chExt cx="1990725" cy="2946400"/>
                        </a:xfrm>
                      </wpg:grpSpPr>
                      <pic:pic xmlns:pic="http://schemas.openxmlformats.org/drawingml/2006/picture">
                        <pic:nvPicPr>
                          <pic:cNvPr id="15" name="Imatge 1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9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Oval 13"/>
                        <wps:cNvSpPr/>
                        <wps:spPr>
                          <a:xfrm>
                            <a:off x="0" y="990600"/>
                            <a:ext cx="1219200" cy="47625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CB6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2F898" id="Agrupa 23" o:spid="_x0000_s1026" style="position:absolute;margin-left:45.75pt;margin-top:9.3pt;width:156.75pt;height:232pt;z-index:251660311" coordsize="19907,29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tge 15" o:spid="_x0000_s1027" type="#_x0000_t75" style="position:absolute;width:19907;height:29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K0ErBAAAA2wAAAA8AAABkcnMvZG93bnJldi54bWxET01rAjEQvQv9D2EKXkSzCkpZjdJaWvbS&#10;g2sv3obNuFncTNYk6vbfG6HgbR7vc1ab3rbiSj40jhVMJxkI4srphmsFv/uv8RuIEJE1to5JwR8F&#10;2KxfBivMtbvxjq5lrEUK4ZCjAhNjl0sZKkMWw8R1xIk7Om8xJuhrqT3eUrht5SzLFtJiw6nBYEdb&#10;Q9WpvFgFod5pv/38Li5zc2hG8cMdzj+FUsPX/n0JIlIfn+J/d6HT/Dk8fkk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K0ErBAAAA2wAAAA8AAAAAAAAAAAAAAAAAnwIA&#10;AGRycy9kb3ducmV2LnhtbFBLBQYAAAAABAAEAPcAAACNAwAAAAA=&#10;">
                  <v:imagedata r:id="rId9" o:title=""/>
                  <v:path arrowok="t"/>
                </v:shape>
                <v:oval id="Oval 13" o:spid="_x0000_s1028" style="position:absolute;top:9906;width:12192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7Qr8A&#10;AADbAAAADwAAAGRycy9kb3ducmV2LnhtbERPS4vCMBC+C/6HMMJeRKeroFKNIsKCB0F8gNehGdti&#10;MylNqt1/b4SFvc3H95zVprOVenLjSycavscJKJbMmVJyDdfLz2gBygcSQ5UT1vDLHjbrfm9FqXEv&#10;OfHzHHIVQ8SnpKEIoU4RfVawJT92NUvk7q6xFCJscjQNvWK4rXCSJDO0VEpsKKjmXcHZ49xaDQec&#10;5pMy2w8d3k5z9Mfhzrat1l+DbrsEFbgL/+I/997E+VP4/BIPw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b/tCvwAAANsAAAAPAAAAAAAAAAAAAAAAAJgCAABkcnMvZG93bnJl&#10;di54bWxQSwUGAAAAAAQABAD1AAAAhAMAAAAA&#10;" filled="f" strokecolor="#fcb608" strokeweight="1.75pt">
                  <v:stroke joinstyle="miter"/>
                </v:oval>
                <w10:wrap type="square"/>
              </v:group>
            </w:pict>
          </mc:Fallback>
        </mc:AlternateContent>
      </w:r>
    </w:p>
    <w:p w:rsidR="00F87BC2" w:rsidRPr="00443639" w:rsidRDefault="00AE4558" w:rsidP="00895111">
      <w:pPr>
        <w:pStyle w:val="Instrucciones"/>
        <w:ind w:left="1637" w:right="1111"/>
        <w:rPr>
          <w:lang w:val="ca-ES"/>
        </w:rPr>
      </w:pPr>
      <w:r w:rsidRPr="00443639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58615" behindDoc="0" locked="0" layoutInCell="1" allowOverlap="1" wp14:anchorId="3ED07789" wp14:editId="5E8689A6">
                <wp:simplePos x="0" y="0"/>
                <wp:positionH relativeFrom="column">
                  <wp:posOffset>2781300</wp:posOffset>
                </wp:positionH>
                <wp:positionV relativeFrom="paragraph">
                  <wp:posOffset>505460</wp:posOffset>
                </wp:positionV>
                <wp:extent cx="3209925" cy="128587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58" w:rsidRDefault="00AE4558" w:rsidP="00AE4558">
                            <w:pPr>
                              <w:ind w:left="142"/>
                            </w:pPr>
                            <w:r>
                              <w:rPr>
                                <w:b/>
                                <w:color w:val="FCB608"/>
                                <w:sz w:val="28"/>
                                <w:lang w:val="ca-ES"/>
                              </w:rPr>
                              <w:t>1</w:t>
                            </w:r>
                            <w:r w:rsidRPr="007538A5">
                              <w:rPr>
                                <w:b/>
                                <w:color w:val="FCB608"/>
                                <w:sz w:val="28"/>
                                <w:lang w:val="ca-ES"/>
                              </w:rPr>
                              <w:t>.</w:t>
                            </w:r>
                            <w:r w:rsidRPr="00FE2BEF">
                              <w:rPr>
                                <w:color w:val="FFC000"/>
                                <w:sz w:val="28"/>
                                <w:lang w:val="ca-ES"/>
                              </w:rPr>
                              <w:t xml:space="preserve"> </w:t>
                            </w:r>
                            <w:r w:rsidRPr="00AE4558">
                              <w:rPr>
                                <w:lang w:val="ca-ES"/>
                              </w:rPr>
                              <w:t xml:space="preserve">Entrar a la pàgina principal del curs i clicar a l’opció </w:t>
                            </w:r>
                            <w:r w:rsidRPr="00443639">
                              <w:rPr>
                                <w:b/>
                                <w:color w:val="327DC1"/>
                                <w:lang w:val="ca-ES"/>
                              </w:rPr>
                              <w:t>Participants</w:t>
                            </w:r>
                            <w:r w:rsidRPr="00AE4558">
                              <w:rPr>
                                <w:lang w:val="ca-ES"/>
                              </w:rPr>
                              <w:t xml:space="preserve"> (bloc de navegació del marc esquerre del curs).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077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9pt;margin-top:39.8pt;width:252.75pt;height:101.25pt;z-index:2517586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" filled="f" stroked="f">
                <v:textbox>
                  <w:txbxContent>
                    <w:p w:rsidR="00AE4558" w:rsidRDefault="00AE4558" w:rsidP="00AE4558">
                      <w:pPr>
                        <w:ind w:left="142"/>
                      </w:pPr>
                      <w:r>
                        <w:rPr>
                          <w:b/>
                          <w:color w:val="FCB608"/>
                          <w:sz w:val="28"/>
                          <w:lang w:val="ca-ES"/>
                        </w:rPr>
                        <w:t>1</w:t>
                      </w:r>
                      <w:r w:rsidRPr="007538A5">
                        <w:rPr>
                          <w:b/>
                          <w:color w:val="FCB608"/>
                          <w:sz w:val="28"/>
                          <w:lang w:val="ca-ES"/>
                        </w:rPr>
                        <w:t>.</w:t>
                      </w:r>
                      <w:r w:rsidRPr="00FE2BEF">
                        <w:rPr>
                          <w:color w:val="FFC000"/>
                          <w:sz w:val="28"/>
                          <w:lang w:val="ca-ES"/>
                        </w:rPr>
                        <w:t xml:space="preserve"> </w:t>
                      </w:r>
                      <w:r w:rsidRPr="00AE4558">
                        <w:rPr>
                          <w:lang w:val="ca-ES"/>
                        </w:rPr>
                        <w:t xml:space="preserve">Entrar a la pàgina principal del curs i clicar a l’opció </w:t>
                      </w:r>
                      <w:r w:rsidRPr="00443639">
                        <w:rPr>
                          <w:b/>
                          <w:color w:val="327DC1"/>
                          <w:lang w:val="ca-ES"/>
                        </w:rPr>
                        <w:t>Participants</w:t>
                      </w:r>
                      <w:r w:rsidRPr="00AE4558">
                        <w:rPr>
                          <w:lang w:val="ca-ES"/>
                        </w:rPr>
                        <w:t xml:space="preserve"> (bloc de navegació del marc esquerre del curs).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BC2" w:rsidRPr="00443639" w:rsidRDefault="00F87BC2" w:rsidP="00895111">
      <w:pPr>
        <w:pStyle w:val="Instrucciones"/>
        <w:ind w:left="1637" w:right="1111"/>
        <w:rPr>
          <w:lang w:val="ca-ES"/>
        </w:rPr>
      </w:pPr>
    </w:p>
    <w:p w:rsidR="00F87BC2" w:rsidRPr="00443639" w:rsidRDefault="00F87BC2" w:rsidP="00895111">
      <w:pPr>
        <w:pStyle w:val="Instrucciones"/>
        <w:ind w:left="1637" w:right="1111"/>
        <w:rPr>
          <w:lang w:val="ca-ES"/>
        </w:rPr>
      </w:pPr>
    </w:p>
    <w:p w:rsidR="007538A5" w:rsidRPr="00443639" w:rsidRDefault="00AE4558" w:rsidP="00895111">
      <w:pPr>
        <w:pStyle w:val="Instrucciones"/>
        <w:ind w:left="1637" w:right="1111"/>
        <w:rPr>
          <w:lang w:val="ca-E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45303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762000</wp:posOffset>
                </wp:positionV>
                <wp:extent cx="5105400" cy="1514475"/>
                <wp:effectExtent l="0" t="0" r="19050" b="9525"/>
                <wp:wrapNone/>
                <wp:docPr id="24" name="A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5400" cy="1514475"/>
                          <a:chOff x="0" y="0"/>
                          <a:chExt cx="5105400" cy="1514475"/>
                        </a:xfrm>
                      </wpg:grpSpPr>
                      <pic:pic xmlns:pic="http://schemas.openxmlformats.org/drawingml/2006/picture">
                        <pic:nvPicPr>
                          <pic:cNvPr id="1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907915" cy="146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4191000" y="0"/>
                            <a:ext cx="914400" cy="59055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CB6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F05E2" id="Agrupa 24" o:spid="_x0000_s1026" style="position:absolute;margin-left:49.5pt;margin-top:60pt;width:402pt;height:119.25pt;z-index:251745303" coordsize="51054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">
                <v:shape id="Imatge 1" o:spid="_x0000_s1027" type="#_x0000_t75" style="position:absolute;top:476;width:49079;height:1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ygKnEAAAA2gAAAA8AAABkcnMvZG93bnJldi54bWxEj09rwkAQxe8Fv8MyQm91kyAiqauIbaHk&#10;VhXE2yQ75k+zsyG7Ncm37wqFnobhvXm/N5vdaFpxp97VlhXEiwgEcWF1zaWC8+njZQ3CeWSNrWVS&#10;MJGD3Xb2tMFU24G/6H70pQgh7FJUUHnfpVK6oiKDbmE74qDdbG/Qh7Uvpe5xCOGmlUkUraTBmgOh&#10;wo4OFRXfxx8TIG95w0kbN7flNV9d3pdZPnWZUs/zcf8KwtPo/81/15861IfHK48p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ygKnEAAAA2gAAAA8AAAAAAAAAAAAAAAAA&#10;nwIAAGRycy9kb3ducmV2LnhtbFBLBQYAAAAABAAEAPcAAACQAwAAAAA=&#10;">
                  <v:imagedata r:id="rId11" o:title=""/>
                  <v:path arrowok="t"/>
                </v:shape>
                <v:oval id="Oval 3" o:spid="_x0000_s1028" style="position:absolute;left:41910;width:914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CD8MA&#10;AADaAAAADwAAAGRycy9kb3ducmV2LnhtbESPwWrDMBBE74X+g9hCLqFZx4G2OFFCMQRyKBS7hV4X&#10;a2ObWitjyY7z91UhkOMwM2+Y3WG2nZp48K0TDetVAoqlcqaVWsP31/H5DZQPJIY6J6zhyh4O+8eH&#10;HWXGXaTgqQy1ihDxGWloQugzRF81bMmvXM8SvbMbLIUohxrNQJcItx2mSfKCllqJCw31nDdc/Zaj&#10;1fCBmzptq9PS4U/xiv5zmdtx1HrxNL9vQQWewz18a5+Mhg38X4k3A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FCD8MAAADaAAAADwAAAAAAAAAAAAAAAACYAgAAZHJzL2Rv&#10;d25yZXYueG1sUEsFBgAAAAAEAAQA9QAAAIgDAAAAAA==&#10;" filled="f" strokecolor="#fcb608" strokeweight="1.75pt">
                  <v:stroke joinstyle="miter"/>
                </v:oval>
              </v:group>
            </w:pict>
          </mc:Fallback>
        </mc:AlternateContent>
      </w:r>
      <w:r w:rsidRPr="00443639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82839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261620</wp:posOffset>
                </wp:positionV>
                <wp:extent cx="58388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BEF" w:rsidRDefault="00FE2BEF" w:rsidP="00FE2BEF">
                            <w:pPr>
                              <w:ind w:left="142"/>
                            </w:pPr>
                            <w:r w:rsidRPr="007538A5">
                              <w:rPr>
                                <w:b/>
                                <w:color w:val="FCB608"/>
                                <w:sz w:val="28"/>
                                <w:lang w:val="ca-ES"/>
                              </w:rPr>
                              <w:t>2.</w:t>
                            </w:r>
                            <w:r w:rsidRPr="00FE2BEF">
                              <w:rPr>
                                <w:color w:val="FFC000"/>
                                <w:sz w:val="28"/>
                                <w:lang w:val="ca-ES"/>
                              </w:rPr>
                              <w:t xml:space="preserve"> </w:t>
                            </w:r>
                            <w:r w:rsidRPr="00BE1156">
                              <w:rPr>
                                <w:lang w:val="ca-ES"/>
                              </w:rPr>
                              <w:t xml:space="preserve">Clicar </w:t>
                            </w:r>
                            <w:r>
                              <w:rPr>
                                <w:lang w:val="ca-ES"/>
                              </w:rPr>
                              <w:t xml:space="preserve">a la icona d’administració </w:t>
                            </w:r>
                            <w:r w:rsidRPr="00BE1156">
                              <w:rPr>
                                <w:lang w:val="ca-ES"/>
                              </w:rPr>
                              <w:t>per obrir el desplegable amb totes les opcions</w:t>
                            </w:r>
                            <w:r w:rsidR="007538A5">
                              <w:rPr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.5pt;margin-top:20.6pt;width:459.75pt;height:110.6pt;z-index:2516828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" filled="f" stroked="f">
                <v:textbox style="mso-fit-shape-to-text:t">
                  <w:txbxContent>
                    <w:p w:rsidR="00FE2BEF" w:rsidRDefault="00FE2BEF" w:rsidP="00FE2BEF">
                      <w:pPr>
                        <w:ind w:left="142"/>
                      </w:pPr>
                      <w:r w:rsidRPr="007538A5">
                        <w:rPr>
                          <w:b/>
                          <w:color w:val="FCB608"/>
                          <w:sz w:val="28"/>
                          <w:lang w:val="ca-ES"/>
                        </w:rPr>
                        <w:t>2.</w:t>
                      </w:r>
                      <w:r w:rsidRPr="00FE2BEF">
                        <w:rPr>
                          <w:color w:val="FFC000"/>
                          <w:sz w:val="28"/>
                          <w:lang w:val="ca-ES"/>
                        </w:rPr>
                        <w:t xml:space="preserve"> </w:t>
                      </w:r>
                      <w:r w:rsidRPr="00BE1156">
                        <w:rPr>
                          <w:lang w:val="ca-ES"/>
                        </w:rPr>
                        <w:t xml:space="preserve">Clicar </w:t>
                      </w:r>
                      <w:r>
                        <w:rPr>
                          <w:lang w:val="ca-ES"/>
                        </w:rPr>
                        <w:t xml:space="preserve">a la icona d’administració </w:t>
                      </w:r>
                      <w:r w:rsidRPr="00BE1156">
                        <w:rPr>
                          <w:lang w:val="ca-ES"/>
                        </w:rPr>
                        <w:t>per obrir el desplegable amb totes les opcions</w:t>
                      </w:r>
                      <w:r w:rsidR="007538A5">
                        <w:rPr>
                          <w:lang w:val="ca-E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38A5" w:rsidRDefault="007538A5" w:rsidP="00895111">
      <w:pPr>
        <w:pStyle w:val="Instrucciones"/>
        <w:ind w:left="1637" w:right="1111"/>
        <w:rPr>
          <w:lang w:val="ca-ES"/>
        </w:rPr>
      </w:pPr>
    </w:p>
    <w:p w:rsidR="00416DB5" w:rsidRDefault="00416DB5" w:rsidP="00895111">
      <w:pPr>
        <w:pStyle w:val="Instrucciones"/>
        <w:ind w:left="1637" w:right="1111"/>
        <w:rPr>
          <w:lang w:val="ca-ES"/>
        </w:rPr>
      </w:pPr>
    </w:p>
    <w:p w:rsidR="00416DB5" w:rsidRDefault="00416DB5" w:rsidP="00895111">
      <w:pPr>
        <w:pStyle w:val="Instrucciones"/>
        <w:ind w:left="1637" w:right="1111"/>
        <w:rPr>
          <w:lang w:val="ca-ES"/>
        </w:rPr>
      </w:pPr>
    </w:p>
    <w:p w:rsidR="00416DB5" w:rsidRDefault="00416DB5" w:rsidP="00895111">
      <w:pPr>
        <w:pStyle w:val="Instrucciones"/>
        <w:ind w:left="1637" w:right="1111"/>
        <w:rPr>
          <w:lang w:val="ca-ES"/>
        </w:rPr>
      </w:pPr>
    </w:p>
    <w:p w:rsidR="007D65DE" w:rsidRDefault="007D65DE" w:rsidP="007D65DE">
      <w:pPr>
        <w:pStyle w:val="Instrucciones"/>
        <w:ind w:left="1276" w:right="1111"/>
        <w:rPr>
          <w:lang w:val="ca-ES"/>
        </w:rPr>
      </w:pPr>
    </w:p>
    <w:p w:rsidR="002C52F0" w:rsidRPr="00443639" w:rsidRDefault="00DD10E8" w:rsidP="00E55B28">
      <w:pPr>
        <w:pStyle w:val="Instrucciones"/>
        <w:numPr>
          <w:ilvl w:val="0"/>
          <w:numId w:val="18"/>
        </w:numPr>
        <w:ind w:right="1111"/>
        <w:rPr>
          <w:lang w:val="ca-ES"/>
        </w:rPr>
      </w:pPr>
      <w:r w:rsidRPr="00443639">
        <w:rPr>
          <w:lang w:val="ca-ES"/>
        </w:rPr>
        <w:t xml:space="preserve">Clicar </w:t>
      </w:r>
      <w:r w:rsidR="00FE2BEF" w:rsidRPr="00443639">
        <w:rPr>
          <w:lang w:val="ca-ES"/>
        </w:rPr>
        <w:t>a</w:t>
      </w:r>
      <w:r w:rsidR="007538A5" w:rsidRPr="00443639">
        <w:rPr>
          <w:lang w:val="ca-ES"/>
        </w:rPr>
        <w:t xml:space="preserve"> </w:t>
      </w:r>
      <w:r w:rsidR="009C6968">
        <w:rPr>
          <w:b/>
          <w:color w:val="327DC1"/>
          <w:lang w:val="ca-ES"/>
        </w:rPr>
        <w:t>Mètodes d’inscripció</w:t>
      </w:r>
      <w:r w:rsidR="007538A5" w:rsidRPr="00443639">
        <w:rPr>
          <w:lang w:val="ca-ES"/>
        </w:rPr>
        <w:t>:</w:t>
      </w:r>
    </w:p>
    <w:p w:rsidR="002C52F0" w:rsidRPr="00443639" w:rsidRDefault="00E55B28" w:rsidP="00422E3D">
      <w:pPr>
        <w:pStyle w:val="Instrucciones"/>
        <w:ind w:right="1111"/>
        <w:jc w:val="center"/>
        <w:rPr>
          <w:lang w:val="ca-ES"/>
        </w:rPr>
      </w:pPr>
      <w:r w:rsidRPr="0044363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59" behindDoc="0" locked="0" layoutInCell="1" allowOverlap="1" wp14:anchorId="29B6A349" wp14:editId="5EA2F78B">
                <wp:simplePos x="0" y="0"/>
                <wp:positionH relativeFrom="column">
                  <wp:posOffset>3905250</wp:posOffset>
                </wp:positionH>
                <wp:positionV relativeFrom="paragraph">
                  <wp:posOffset>603250</wp:posOffset>
                </wp:positionV>
                <wp:extent cx="1905000" cy="4762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FCB60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20712" id="Oval 6" o:spid="_x0000_s1026" style="position:absolute;margin-left:307.5pt;margin-top:47.5pt;width:150pt;height:37.5pt;z-index:251687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" filled="f" strokecolor="#fcb608" strokeweight="1.75pt">
                <v:stroke joinstyle="miter"/>
              </v:oval>
            </w:pict>
          </mc:Fallback>
        </mc:AlternateContent>
      </w:r>
      <w:r w:rsidR="009C6968">
        <w:rPr>
          <w:noProof/>
          <w:lang w:bidi="ar-SA"/>
        </w:rPr>
        <w:drawing>
          <wp:inline distT="0" distB="0" distL="0" distR="0" wp14:anchorId="47958F4C" wp14:editId="613CB03D">
            <wp:extent cx="5819775" cy="1543050"/>
            <wp:effectExtent l="0" t="0" r="952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3D" w:rsidRPr="00443639" w:rsidRDefault="00422E3D" w:rsidP="00895111">
      <w:pPr>
        <w:pStyle w:val="Instrucciones"/>
        <w:ind w:right="1111"/>
        <w:rPr>
          <w:lang w:val="ca-ES"/>
        </w:rPr>
      </w:pPr>
    </w:p>
    <w:p w:rsidR="00FA5259" w:rsidRPr="00FA5259" w:rsidRDefault="00FA5259" w:rsidP="00DB1410">
      <w:pPr>
        <w:pStyle w:val="Instrucciones"/>
        <w:numPr>
          <w:ilvl w:val="0"/>
          <w:numId w:val="18"/>
        </w:numPr>
        <w:ind w:right="544"/>
        <w:rPr>
          <w:iCs/>
          <w:lang w:val="ca-ES"/>
        </w:rPr>
      </w:pPr>
      <w:r>
        <w:rPr>
          <w:lang w:val="ca-ES"/>
        </w:rPr>
        <w:t xml:space="preserve">El mètode </w:t>
      </w:r>
      <w:r w:rsidR="00DB1410" w:rsidRPr="00DB1410">
        <w:rPr>
          <w:b/>
          <w:color w:val="327DC1"/>
          <w:lang w:val="ca-ES"/>
        </w:rPr>
        <w:t>Autoinscripció (Estudiant)</w:t>
      </w:r>
      <w:r w:rsidR="00DB1410" w:rsidRPr="00DB1410">
        <w:rPr>
          <w:lang w:val="ca-ES"/>
        </w:rPr>
        <w:t xml:space="preserve"> és el que permet que els alumnes puguin fer la seva inscripció al curs</w:t>
      </w:r>
      <w:r w:rsidR="00DB1410">
        <w:rPr>
          <w:lang w:val="ca-ES"/>
        </w:rPr>
        <w:t xml:space="preserve">. </w:t>
      </w:r>
    </w:p>
    <w:p w:rsidR="00FE2BEF" w:rsidRPr="00C765A6" w:rsidRDefault="00697A0F" w:rsidP="00FA5259">
      <w:pPr>
        <w:pStyle w:val="Instrucciones"/>
        <w:ind w:left="1637" w:right="544"/>
        <w:rPr>
          <w:iCs/>
          <w:lang w:val="ca-ES"/>
        </w:rPr>
      </w:pPr>
      <w:r>
        <w:rPr>
          <w:lang w:val="ca-ES"/>
        </w:rPr>
        <w:t xml:space="preserve">Clicar </w:t>
      </w:r>
      <w:r w:rsidR="002B2EFA">
        <w:rPr>
          <w:lang w:val="ca-ES"/>
        </w:rPr>
        <w:t xml:space="preserve">a </w:t>
      </w:r>
      <w:r>
        <w:rPr>
          <w:lang w:val="ca-ES"/>
        </w:rPr>
        <w:t xml:space="preserve">la icona </w:t>
      </w:r>
      <w:r w:rsidR="00943DD1">
        <w:rPr>
          <w:noProof/>
          <w:lang w:bidi="ar-SA"/>
        </w:rPr>
        <w:drawing>
          <wp:inline distT="0" distB="0" distL="0" distR="0" wp14:anchorId="1B88691D" wp14:editId="246DAD44">
            <wp:extent cx="209550" cy="190500"/>
            <wp:effectExtent l="0" t="0" r="0" b="0"/>
            <wp:docPr id="12" name="Imat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DD1">
        <w:rPr>
          <w:lang w:val="ca-ES"/>
        </w:rPr>
        <w:t xml:space="preserve"> </w:t>
      </w:r>
      <w:r w:rsidR="00DB1410">
        <w:rPr>
          <w:lang w:val="ca-ES"/>
        </w:rPr>
        <w:t>per habilitar-lo</w:t>
      </w:r>
      <w:r>
        <w:rPr>
          <w:lang w:val="ca-ES"/>
        </w:rPr>
        <w:t>:</w:t>
      </w:r>
    </w:p>
    <w:p w:rsidR="00C765A6" w:rsidRPr="00443639" w:rsidRDefault="00C765A6" w:rsidP="00C765A6">
      <w:pPr>
        <w:pStyle w:val="Instrucciones"/>
        <w:ind w:left="1637" w:right="1111"/>
        <w:rPr>
          <w:iCs/>
          <w:lang w:val="ca-ES"/>
        </w:rPr>
      </w:pPr>
    </w:p>
    <w:p w:rsidR="00422E3D" w:rsidRPr="00443639" w:rsidRDefault="00416DB5" w:rsidP="00EC706A">
      <w:pPr>
        <w:pStyle w:val="Instrucciones"/>
        <w:ind w:left="851" w:right="1111"/>
        <w:rPr>
          <w:iCs/>
          <w:lang w:val="ca-E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42231" behindDoc="0" locked="0" layoutInCell="1" allowOverlap="1">
                <wp:simplePos x="0" y="0"/>
                <wp:positionH relativeFrom="column">
                  <wp:posOffset>5082539</wp:posOffset>
                </wp:positionH>
                <wp:positionV relativeFrom="paragraph">
                  <wp:posOffset>2134725</wp:posOffset>
                </wp:positionV>
                <wp:extent cx="1404620" cy="1248410"/>
                <wp:effectExtent l="0" t="38100" r="5080" b="8890"/>
                <wp:wrapNone/>
                <wp:docPr id="28" name="A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620" cy="1248410"/>
                          <a:chOff x="0" y="0"/>
                          <a:chExt cx="1404620" cy="1248886"/>
                        </a:xfrm>
                      </wpg:grpSpPr>
                      <wps:wsp>
                        <wps:cNvPr id="311" name="Forma automàtica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0983" y="95250"/>
                            <a:ext cx="902653" cy="140462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rgbClr val="327DC1"/>
                          </a:solidFill>
                          <a:extLst/>
                        </wps:spPr>
                        <wps:txbx>
                          <w:txbxContent>
                            <w:p w:rsidR="00FA5259" w:rsidRPr="00422E3D" w:rsidRDefault="00FA5259" w:rsidP="00FA5259">
                              <w:pPr>
                                <w:ind w:left="0"/>
                              </w:pPr>
                              <w:r>
                                <w:rPr>
                                  <w:b/>
                                  <w:color w:val="FCB608"/>
                                  <w:sz w:val="28"/>
                                  <w:lang w:val="ca-ES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color w:val="FCB608"/>
                                  <w:lang w:val="ca-ES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lang w:val="ca-ES"/>
                                </w:rPr>
                                <w:t xml:space="preserve">Clicar a 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307340" cy="247371"/>
                                    <wp:effectExtent l="0" t="0" r="0" b="635"/>
                                    <wp:docPr id="18" name="Imatg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Icon_adm_fondo_trans.png"/>
                                            <pic:cNvPicPr/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11475" cy="2506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 w:themeColor="background1"/>
                                  <w:lang w:val="ca-ES"/>
                                </w:rPr>
                                <w:t>per configurar-lo.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Connector de fletxa recta 313"/>
                        <wps:cNvCnPr/>
                        <wps:spPr>
                          <a:xfrm flipH="1" flipV="1">
                            <a:off x="517683" y="0"/>
                            <a:ext cx="466725" cy="381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327DC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 28" o:spid="_x0000_s1027" style="position:absolute;left:0;text-align:left;margin-left:400.2pt;margin-top:168.1pt;width:110.6pt;height:98.3pt;z-index:251742231" coordsize="14046,1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">
                <v:roundrect id="_x0000_s1028" style="position:absolute;left:2510;top:952;width:9026;height:14046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8McIA&#10;AADcAAAADwAAAGRycy9kb3ducmV2LnhtbESPQYvCMBSE7wv+h/AEL8uaVmVduk1FBcGDF11/wKN5&#10;21abl9rEWv+9EQSPw8x8w6SL3tSio9ZVlhXE4wgEcW51xYWC49/m6weE88gaa8uk4E4OFtngI8VE&#10;2xvvqTv4QgQIuwQVlN43iZQuL8mgG9uGOHj/tjXog2wLqVu8Bbip5SSKvqXBisNCiQ2tS8rPh6tR&#10;sNvxbHW6U3TpqNsb9uTm20+lRsN++QvCU+/f4Vd7qxVM4xieZ8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TwxwgAAANwAAAAPAAAAAAAAAAAAAAAAAJgCAABkcnMvZG93&#10;bnJldi54bWxQSwUGAAAAAAQABAD1AAAAhwMAAAAA&#10;" fillcolor="#327dc1" stroked="f">
                  <v:textbox>
                    <w:txbxContent>
                      <w:p w:rsidR="00FA5259" w:rsidRPr="00422E3D" w:rsidRDefault="00FA5259" w:rsidP="00FA5259">
                        <w:pPr>
                          <w:ind w:left="0"/>
                        </w:pPr>
                        <w:r>
                          <w:rPr>
                            <w:b/>
                            <w:color w:val="FCB608"/>
                            <w:sz w:val="28"/>
                            <w:lang w:val="ca-ES"/>
                          </w:rPr>
                          <w:t>5</w:t>
                        </w:r>
                        <w:r>
                          <w:rPr>
                            <w:b/>
                            <w:color w:val="FCB608"/>
                            <w:sz w:val="28"/>
                            <w:lang w:val="ca-ES"/>
                          </w:rPr>
                          <w:t>.</w:t>
                        </w:r>
                        <w:r>
                          <w:rPr>
                            <w:b/>
                            <w:color w:val="FCB608"/>
                            <w:lang w:val="ca-ES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lang w:val="ca-ES"/>
                          </w:rPr>
                          <w:t>C</w:t>
                        </w:r>
                        <w:r>
                          <w:rPr>
                            <w:color w:val="FFFFFF" w:themeColor="background1"/>
                            <w:lang w:val="ca-ES"/>
                          </w:rPr>
                          <w:t xml:space="preserve">licar a </w:t>
                        </w:r>
                        <w:r>
                          <w:rPr>
                            <w:noProof/>
                            <w:color w:val="FFFFFF" w:themeColor="background1"/>
                            <w:lang w:bidi="ar-SA"/>
                          </w:rPr>
                          <w:drawing>
                            <wp:inline distT="0" distB="0" distL="0" distR="0">
                              <wp:extent cx="307340" cy="247371"/>
                              <wp:effectExtent l="0" t="0" r="0" b="635"/>
                              <wp:docPr id="18" name="Imatg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con_adm_fondo_trans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1475" cy="25069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FFFFFF" w:themeColor="background1"/>
                            <w:lang w:val="ca-ES"/>
                          </w:rPr>
                          <w:t>per configurar-lo.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or de fletxa recta 313" o:spid="_x0000_s1029" type="#_x0000_t32" style="position:absolute;left:5176;width:4668;height:38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NOP8QAAADcAAAADwAAAGRycy9kb3ducmV2LnhtbESPQWvCQBSE74L/YXlCb2ZjBVuiqwRB&#10;KPSkNQdvr9lnEsy+DbvbNf77rlDocZiZb5jNbjS9iOR8Z1nBIstBENdWd9woOH8d5u8gfEDW2Fsm&#10;BQ/ysNtOJxsstL3zkeIpNCJB2BeooA1hKKT0dUsGfWYH4uRdrTMYknSN1A7vCW56+ZrnK2mw47TQ&#10;4kD7lurb6ccocJ8rKr8Pl7ivqnh1j1K+nauo1MtsLNcgAo3hP/zX/tAKloslPM+k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U04/xAAAANwAAAAPAAAAAAAAAAAA&#10;AAAAAKECAABkcnMvZG93bnJldi54bWxQSwUGAAAAAAQABAD5AAAAkgMAAAAA&#10;" strokecolor="#327dc1" strokeweight="2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7111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1877695</wp:posOffset>
                </wp:positionV>
                <wp:extent cx="5248275" cy="447675"/>
                <wp:effectExtent l="0" t="0" r="28575" b="28575"/>
                <wp:wrapNone/>
                <wp:docPr id="29" name="Agrup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447675"/>
                          <a:chOff x="0" y="0"/>
                          <a:chExt cx="5248275" cy="44767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4591050" y="19050"/>
                            <a:ext cx="257175" cy="40005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CB60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5248275" cy="44767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CB608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DAC58" id="Agrupa 29" o:spid="_x0000_s1026" style="position:absolute;margin-left:46.5pt;margin-top:147.85pt;width:413.25pt;height:35.25pt;z-index:251737111" coordsize="52482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">
                <v:oval id="Oval 7" o:spid="_x0000_s1027" style="position:absolute;left:45910;top:190;width:2572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EDMEA&#10;AADaAAAADwAAAGRycy9kb3ducmV2LnhtbESPzYrCQBCE7wu+w9DCXkQ7KqwSHUWEBQ8L4g94bTJt&#10;Esz0hMxE49s7C4LHoqq+opbrzlbqzo0vnWgYjxJQLJkzpeQazqff4RyUDySGKies4cke1qve15JS&#10;4x5y4Psx5CpCxKekoQihThF9VrAlP3I1S/SurrEUomxyNA09ItxWOEmSH7RUSlwoqOZtwdnt2FoN&#10;fzjNJ2W2Gzi8HGbo94OtbVutv/vdZgEqcBc+4Xd7ZzTM4P9KvAG4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6RAzBAAAA2gAAAA8AAAAAAAAAAAAAAAAAmAIAAGRycy9kb3du&#10;cmV2LnhtbFBLBQYAAAAABAAEAPUAAACGAwAAAAA=&#10;" filled="f" strokecolor="#fcb608" strokeweight="1.75pt">
                  <v:stroke joinstyle="miter"/>
                </v:oval>
                <v:rect id="Rectangle 11" o:spid="_x0000_s1028" style="position:absolute;width:52482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mq78A&#10;AADbAAAADwAAAGRycy9kb3ducmV2LnhtbERPTYvCMBC9C/6HMII3TVVYpBpFRGFvrrUHvQ3J2Bab&#10;SWmyte6vNwsLe5vH+5z1tre16Kj1lWMFs2kCglg7U3GhIL8cJ0sQPiAbrB2Tghd52G6GgzWmxj35&#10;TF0WChFD2KeooAyhSaX0uiSLfuoa4sjdXWsxRNgW0rT4jOG2lvMk+ZAWK44NJTa0L0k/sm+rgL7M&#10;Rf7cTk5f54vDLs90tySt1HjU71YgAvXhX/zn/jRx/gx+f4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GarvwAAANsAAAAPAAAAAAAAAAAAAAAAAJgCAABkcnMvZG93bnJl&#10;di54bWxQSwUGAAAAAAQABAD1AAAAhAMAAAAA&#10;" filled="f" strokecolor="#fcb608" strokeweight="1.75pt"/>
              </v:group>
            </w:pict>
          </mc:Fallback>
        </mc:AlternateContent>
      </w:r>
      <w:r w:rsidR="00697A0F">
        <w:rPr>
          <w:noProof/>
          <w:lang w:bidi="ar-SA"/>
        </w:rPr>
        <w:drawing>
          <wp:inline distT="0" distB="0" distL="0" distR="0" wp14:anchorId="5AE3D5F9" wp14:editId="7194AA04">
            <wp:extent cx="5324475" cy="3276600"/>
            <wp:effectExtent l="0" t="0" r="9525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BEF" w:rsidRPr="00443639" w:rsidRDefault="00FE2BEF" w:rsidP="00422E3D">
      <w:pPr>
        <w:pStyle w:val="Instrucciones"/>
        <w:ind w:left="709" w:right="1111"/>
        <w:rPr>
          <w:color w:val="404040" w:themeColor="text1" w:themeTint="BF"/>
          <w:lang w:val="ca-ES"/>
        </w:rPr>
      </w:pPr>
    </w:p>
    <w:p w:rsidR="00FE2BEF" w:rsidRDefault="00FE2BEF" w:rsidP="00FE2BEF">
      <w:pPr>
        <w:pStyle w:val="Instrucciones"/>
        <w:ind w:left="1637" w:right="1111"/>
        <w:rPr>
          <w:color w:val="404040" w:themeColor="text1" w:themeTint="BF"/>
          <w:lang w:val="ca-ES"/>
        </w:rPr>
      </w:pPr>
    </w:p>
    <w:p w:rsidR="00943DD1" w:rsidRPr="00443639" w:rsidRDefault="00943DD1" w:rsidP="00FE2BEF">
      <w:pPr>
        <w:pStyle w:val="Instrucciones"/>
        <w:ind w:left="1637" w:right="1111"/>
        <w:rPr>
          <w:color w:val="404040" w:themeColor="text1" w:themeTint="BF"/>
          <w:lang w:val="ca-ES"/>
        </w:rPr>
      </w:pPr>
    </w:p>
    <w:p w:rsidR="00422E3D" w:rsidRPr="00443639" w:rsidRDefault="00422E3D" w:rsidP="00FE2BEF">
      <w:pPr>
        <w:pStyle w:val="Instrucciones"/>
        <w:ind w:left="1637" w:right="1111"/>
        <w:rPr>
          <w:color w:val="404040" w:themeColor="text1" w:themeTint="BF"/>
          <w:lang w:val="ca-ES"/>
        </w:rPr>
      </w:pPr>
    </w:p>
    <w:p w:rsidR="00416DB5" w:rsidRDefault="00416DB5" w:rsidP="00416DB5">
      <w:pPr>
        <w:pStyle w:val="Instrucciones"/>
        <w:ind w:left="709" w:right="1111"/>
        <w:rPr>
          <w:iCs/>
          <w:lang w:val="ca-ES"/>
        </w:rPr>
      </w:pPr>
    </w:p>
    <w:p w:rsidR="00FE2BEF" w:rsidRPr="00443639" w:rsidRDefault="00416DB5" w:rsidP="00416DB5">
      <w:pPr>
        <w:pStyle w:val="Instrucciones"/>
        <w:ind w:left="709" w:right="1111"/>
        <w:rPr>
          <w:iCs/>
          <w:lang w:val="ca-ES"/>
        </w:rPr>
      </w:pPr>
      <w:r w:rsidRPr="00416DB5">
        <w:rPr>
          <w:iCs/>
          <w:lang w:val="ca-ES"/>
        </w:rPr>
        <w:lastRenderedPageBreak/>
        <w:t xml:space="preserve">S'obrirà el formulari amb diferents camps. </w:t>
      </w:r>
    </w:p>
    <w:p w:rsidR="00697A0F" w:rsidRPr="00697A0F" w:rsidRDefault="00943DD1" w:rsidP="00416DB5">
      <w:pPr>
        <w:pStyle w:val="Instrucciones"/>
        <w:numPr>
          <w:ilvl w:val="0"/>
          <w:numId w:val="20"/>
        </w:numPr>
        <w:ind w:right="1111"/>
        <w:rPr>
          <w:iCs/>
          <w:lang w:val="ca-ES"/>
        </w:rPr>
      </w:pPr>
      <w:r w:rsidRPr="00443639">
        <w:rPr>
          <w:noProof/>
          <w:lang w:bidi="ar-SA"/>
        </w:rPr>
        <mc:AlternateContent>
          <mc:Choice Requires="wps">
            <w:drawing>
              <wp:anchor distT="91440" distB="91440" distL="137160" distR="137160" simplePos="0" relativeHeight="251747351" behindDoc="0" locked="0" layoutInCell="0" allowOverlap="1" wp14:anchorId="033B233D" wp14:editId="0EC38280">
                <wp:simplePos x="0" y="0"/>
                <wp:positionH relativeFrom="margin">
                  <wp:posOffset>5239067</wp:posOffset>
                </wp:positionH>
                <wp:positionV relativeFrom="margin">
                  <wp:posOffset>854394</wp:posOffset>
                </wp:positionV>
                <wp:extent cx="902653" cy="1404620"/>
                <wp:effectExtent l="0" t="3492" r="8572" b="8573"/>
                <wp:wrapNone/>
                <wp:docPr id="25" name="Forma automàt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2653" cy="14046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:rsidR="00416DB5" w:rsidRPr="00416DB5" w:rsidRDefault="00416DB5" w:rsidP="00416DB5">
                            <w:pPr>
                              <w:ind w:left="0"/>
                              <w:rPr>
                                <w:lang w:val="ca-ES"/>
                              </w:rPr>
                            </w:pPr>
                            <w:r w:rsidRPr="00416DB5">
                              <w:rPr>
                                <w:iCs/>
                                <w:lang w:val="ca-ES"/>
                              </w:rPr>
                              <w:t>Amb la icona lupa es mostren els caràcters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B233D" id="Forma automàtica 2" o:spid="_x0000_s1031" style="position:absolute;left:0;text-align:left;margin-left:412.5pt;margin-top:67.3pt;width:71.1pt;height:110.6pt;rotation:90;z-index:251747351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" o:allowincell="f" fillcolor="#d8d8d8 [2732]" stroked="f">
                <v:textbox>
                  <w:txbxContent>
                    <w:p w:rsidR="00416DB5" w:rsidRPr="00416DB5" w:rsidRDefault="00416DB5" w:rsidP="00416DB5">
                      <w:pPr>
                        <w:ind w:left="0"/>
                        <w:rPr>
                          <w:lang w:val="ca-ES"/>
                        </w:rPr>
                      </w:pPr>
                      <w:r w:rsidRPr="00416DB5">
                        <w:rPr>
                          <w:iCs/>
                          <w:lang w:val="ca-ES"/>
                        </w:rPr>
                        <w:t>Amb la icona lupa es mostren els caràcters</w:t>
                      </w:r>
                      <w:r>
                        <w:rPr>
                          <w:lang w:val="ca-ES"/>
                        </w:rPr>
                        <w:t>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16DB5" w:rsidRPr="00416DB5">
        <w:rPr>
          <w:iCs/>
          <w:lang w:val="ca-ES"/>
        </w:rPr>
        <w:t>D'entre tots</w:t>
      </w:r>
      <w:r w:rsidR="00416DB5">
        <w:rPr>
          <w:iCs/>
          <w:lang w:val="ca-ES"/>
        </w:rPr>
        <w:t xml:space="preserve">, </w:t>
      </w:r>
      <w:r w:rsidR="00416DB5" w:rsidRPr="00416DB5">
        <w:rPr>
          <w:iCs/>
          <w:lang w:val="ca-ES"/>
        </w:rPr>
        <w:t>recomanem escriure la clau d'inscripció que després s'ha de fer arribar als alumnes:</w:t>
      </w:r>
    </w:p>
    <w:p w:rsidR="00697A0F" w:rsidRPr="00443639" w:rsidRDefault="00416DB5" w:rsidP="00697A0F">
      <w:pPr>
        <w:pStyle w:val="Instrucciones"/>
        <w:ind w:left="1637" w:right="1111"/>
        <w:rPr>
          <w:iCs/>
          <w:lang w:val="ca-ES"/>
        </w:rPr>
      </w:pPr>
      <w:r>
        <w:rPr>
          <w:iCs/>
          <w:noProof/>
          <w:lang w:bidi="ar-SA"/>
        </w:rPr>
        <w:drawing>
          <wp:inline distT="0" distB="0" distL="0" distR="0">
            <wp:extent cx="3819525" cy="314325"/>
            <wp:effectExtent l="0" t="0" r="9525" b="9525"/>
            <wp:docPr id="20" name="Imat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todes_insc_clau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E3D" w:rsidRDefault="00422E3D" w:rsidP="00FE2BEF">
      <w:pPr>
        <w:pStyle w:val="Instrucciones"/>
        <w:ind w:left="1637" w:right="1111"/>
        <w:rPr>
          <w:iCs/>
          <w:lang w:val="ca-ES"/>
        </w:rPr>
      </w:pPr>
    </w:p>
    <w:p w:rsidR="00697A0F" w:rsidRPr="004F71D1" w:rsidRDefault="00416DB5" w:rsidP="00416DB5">
      <w:pPr>
        <w:pStyle w:val="Instrucciones"/>
        <w:numPr>
          <w:ilvl w:val="0"/>
          <w:numId w:val="20"/>
        </w:numPr>
        <w:ind w:right="1111"/>
        <w:rPr>
          <w:iCs/>
          <w:lang w:val="ca-ES"/>
        </w:rPr>
      </w:pPr>
      <w:r w:rsidRPr="00F554E6">
        <w:rPr>
          <w:iCs/>
          <w:lang w:val="ca-ES"/>
        </w:rPr>
        <w:t xml:space="preserve">Per acabar, clicar al botó </w:t>
      </w:r>
      <w:r w:rsidRPr="00F554E6">
        <w:rPr>
          <w:b/>
          <w:color w:val="327DC1"/>
          <w:lang w:val="ca-ES"/>
        </w:rPr>
        <w:t>Desa els canvis</w:t>
      </w:r>
      <w:r w:rsidRPr="00F554E6">
        <w:rPr>
          <w:iCs/>
          <w:lang w:val="ca-ES"/>
        </w:rPr>
        <w:t>, del final de la pàgina</w:t>
      </w:r>
      <w:r w:rsidR="00697A0F">
        <w:rPr>
          <w:lang w:val="ca-ES"/>
        </w:rPr>
        <w:t>.</w:t>
      </w:r>
    </w:p>
    <w:p w:rsidR="004F71D1" w:rsidRPr="00697A0F" w:rsidRDefault="004F71D1" w:rsidP="004F71D1">
      <w:pPr>
        <w:pStyle w:val="Instrucciones"/>
        <w:ind w:left="1637" w:right="1111"/>
        <w:rPr>
          <w:iCs/>
          <w:lang w:val="ca-ES"/>
        </w:rPr>
      </w:pPr>
    </w:p>
    <w:p w:rsidR="00C93A14" w:rsidRDefault="00416DB5" w:rsidP="00416DB5">
      <w:pPr>
        <w:pStyle w:val="Instrucciones"/>
        <w:numPr>
          <w:ilvl w:val="0"/>
          <w:numId w:val="20"/>
        </w:numPr>
        <w:ind w:right="1111"/>
        <w:rPr>
          <w:iCs/>
          <w:lang w:val="ca-ES"/>
        </w:rPr>
      </w:pPr>
      <w:r w:rsidRPr="00F554E6">
        <w:rPr>
          <w:iCs/>
          <w:lang w:val="ca-ES"/>
        </w:rPr>
        <w:t>Després cal fer arribar als alumnes l'adreça web del curs i la clau. Un cop accedeixin veuran l'opció d'auto inscripció</w:t>
      </w:r>
      <w:r w:rsidR="00D37149" w:rsidRPr="00D37149">
        <w:rPr>
          <w:iCs/>
          <w:lang w:val="ca-ES"/>
        </w:rPr>
        <w:t>.</w:t>
      </w:r>
    </w:p>
    <w:p w:rsidR="00416DB5" w:rsidRDefault="00416DB5" w:rsidP="00416DB5">
      <w:pPr>
        <w:pStyle w:val="Instrucciones"/>
        <w:ind w:left="2268" w:right="1111"/>
        <w:rPr>
          <w:lang w:val="ca-E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52471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307340</wp:posOffset>
                </wp:positionV>
                <wp:extent cx="1564439" cy="682310"/>
                <wp:effectExtent l="38100" t="0" r="0" b="3810"/>
                <wp:wrapNone/>
                <wp:docPr id="31" name="A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4439" cy="682310"/>
                          <a:chOff x="0" y="-125"/>
                          <a:chExt cx="1564439" cy="682310"/>
                        </a:xfrm>
                      </wpg:grpSpPr>
                      <wps:wsp>
                        <wps:cNvPr id="27" name="Forma automàtica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75914" y="-206340"/>
                            <a:ext cx="682310" cy="109474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416DB5" w:rsidRPr="00416DB5" w:rsidRDefault="00416DB5" w:rsidP="00416DB5">
                              <w:pPr>
                                <w:ind w:left="0"/>
                                <w:rPr>
                                  <w:lang w:val="ca-ES"/>
                                </w:rPr>
                              </w:pPr>
                              <w:r>
                                <w:rPr>
                                  <w:iCs/>
                                  <w:lang w:val="ca-ES"/>
                                </w:rPr>
                                <w:t>Curs amb clau d’accés.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Connector de fletxa recta 30"/>
                        <wps:cNvCnPr/>
                        <wps:spPr>
                          <a:xfrm flipH="1">
                            <a:off x="0" y="203360"/>
                            <a:ext cx="469900" cy="45719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 31" o:spid="_x0000_s1031" style="position:absolute;left:0;text-align:left;margin-left:360.75pt;margin-top:24.2pt;width:123.2pt;height:53.75pt;z-index:251752471" coordorigin=",-1" coordsize="15644,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">
                <v:roundrect id="_x0000_s1032" style="position:absolute;left:6759;top:-2064;width:6822;height:10948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x6MUA&#10;AADbAAAADwAAAGRycy9kb3ducmV2LnhtbESPQWvCQBSE7wX/w/IEb82mobQlZpWiCIU0B9Me6u2R&#10;fSbB7NuYXU38991CweMwM98w2XoynbjS4FrLCp6iGARxZXXLtYLvr93jGwjnkTV2lknBjRysV7OH&#10;DFNtR97TtfS1CBB2KSpovO9TKV3VkEEX2Z44eEc7GPRBDrXUA44BbjqZxPGLNNhyWGiwp01D1am8&#10;GAXnw+ckf5Kx2OetrDHfPufF2Sq1mE/vSxCeJn8P/7c/tILkF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vHoxQAAANsAAAAPAAAAAAAAAAAAAAAAAJgCAABkcnMv&#10;ZG93bnJldi54bWxQSwUGAAAAAAQABAD1AAAAigMAAAAA&#10;" fillcolor="#d8d8d8 [2732]" stroked="f">
                  <v:textbox>
                    <w:txbxContent>
                      <w:p w:rsidR="00416DB5" w:rsidRPr="00416DB5" w:rsidRDefault="00416DB5" w:rsidP="00416DB5">
                        <w:pPr>
                          <w:ind w:left="0"/>
                          <w:rPr>
                            <w:lang w:val="ca-ES"/>
                          </w:rPr>
                        </w:pPr>
                        <w:r>
                          <w:rPr>
                            <w:iCs/>
                            <w:lang w:val="ca-ES"/>
                          </w:rPr>
                          <w:t>Curs amb clau d’accés.</w:t>
                        </w:r>
                      </w:p>
                    </w:txbxContent>
                  </v:textbox>
                </v:roundrect>
                <v:shape id="Connector de fletxa recta 30" o:spid="_x0000_s1033" type="#_x0000_t32" style="position:absolute;top:2033;width:4699;height: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DsWcEAAADbAAAADwAAAGRycy9kb3ducmV2LnhtbERP3WrCMBS+F/YO4Qy8kZnWodOuqVRh&#10;sBsZUx/g2Jw1Zc1JaDLt3n65GHj58f2X29H24kpD6BwryOcZCOLG6Y5bBefT29MaRIjIGnvHpOCX&#10;Amyrh0mJhXY3/qTrMbYihXAoUIGJ0RdShsaQxTB3njhxX26wGBMcWqkHvKVw28tFlq2kxY5Tg0FP&#10;e0PN9/HHKti8rE61yWN+GHfSfywv9XLma6Wmj2P9CiLSGO/if/e7VvCc1qcv6QfI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kOxZwQAAANsAAAAPAAAAAAAAAAAAAAAA&#10;AKECAABkcnMvZG93bnJldi54bWxQSwUGAAAAAAQABAD5AAAAjwMAAAAA&#10;" strokecolor="#bfbfbf [2412]" strokeweight="2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3479696" cy="2542244"/>
            <wp:effectExtent l="0" t="0" r="6985" b="0"/>
            <wp:docPr id="22" name="Imat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todes_insc_cur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696" cy="25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56" w:rsidRDefault="00930E56" w:rsidP="00930E56">
      <w:pPr>
        <w:pStyle w:val="Instrucciones"/>
        <w:ind w:left="1276" w:right="1111"/>
        <w:rPr>
          <w:lang w:val="ca-ES"/>
        </w:rPr>
      </w:pPr>
    </w:p>
    <w:p w:rsidR="00930E56" w:rsidRDefault="00643AAE" w:rsidP="00930E56">
      <w:pPr>
        <w:pStyle w:val="Instrucciones"/>
        <w:ind w:left="1276" w:right="1111"/>
        <w:rPr>
          <w:lang w:val="ca-ES"/>
        </w:rPr>
      </w:pPr>
      <w:r w:rsidRPr="00A57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519" behindDoc="0" locked="0" layoutInCell="1" allowOverlap="1" wp14:anchorId="2F11C7BB" wp14:editId="58282C1F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648450" cy="2205355"/>
                <wp:effectExtent l="0" t="0" r="0" b="444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205355"/>
                        </a:xfrm>
                        <a:prstGeom prst="rect">
                          <a:avLst/>
                        </a:prstGeom>
                        <a:solidFill>
                          <a:srgbClr val="FCB60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56" w:rsidRPr="001347B6" w:rsidRDefault="00930E56" w:rsidP="00930E56">
                            <w:pPr>
                              <w:pStyle w:val="Instrucciones"/>
                              <w:ind w:left="-142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pacing w:val="-10"/>
                                <w:kern w:val="28"/>
                                <w:sz w:val="52"/>
                                <w:szCs w:val="56"/>
                                <w:lang w:val="ca-ES"/>
                              </w:rPr>
                            </w:pPr>
                            <w:r w:rsidRPr="001347B6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pacing w:val="-10"/>
                                <w:kern w:val="28"/>
                                <w:sz w:val="52"/>
                                <w:szCs w:val="56"/>
                                <w:lang w:val="ca-ES"/>
                              </w:rPr>
                              <w:t>Moltes gràcies!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1C7BB" id="_x0000_s1035" type="#_x0000_t202" style="position:absolute;left:0;text-align:left;margin-left:0;margin-top:15.3pt;width:523.5pt;height:173.65pt;z-index:251754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" fillcolor="#fcb608" stroked="f">
                <v:textbox>
                  <w:txbxContent>
                    <w:p w:rsidR="00930E56" w:rsidRPr="001347B6" w:rsidRDefault="00930E56" w:rsidP="00930E56">
                      <w:pPr>
                        <w:pStyle w:val="Instrucciones"/>
                        <w:ind w:left="-142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pacing w:val="-10"/>
                          <w:kern w:val="28"/>
                          <w:sz w:val="52"/>
                          <w:szCs w:val="56"/>
                          <w:lang w:val="ca-ES"/>
                        </w:rPr>
                      </w:pPr>
                      <w:r w:rsidRPr="001347B6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pacing w:val="-10"/>
                          <w:kern w:val="28"/>
                          <w:sz w:val="52"/>
                          <w:szCs w:val="56"/>
                          <w:lang w:val="ca-ES"/>
                        </w:rPr>
                        <w:t>Moltes gràcies!</w:t>
                      </w:r>
                    </w:p>
                  </w:txbxContent>
                </v:textbox>
              </v:shape>
            </w:pict>
          </mc:Fallback>
        </mc:AlternateContent>
      </w:r>
    </w:p>
    <w:p w:rsidR="00930E56" w:rsidRDefault="00930E56" w:rsidP="00930E56">
      <w:pPr>
        <w:pStyle w:val="Instrucciones"/>
        <w:ind w:left="0" w:right="-23"/>
        <w:rPr>
          <w:lang w:val="ca-ES"/>
        </w:rPr>
      </w:pPr>
    </w:p>
    <w:p w:rsidR="00930E56" w:rsidRDefault="00643AAE" w:rsidP="00930E56">
      <w:pPr>
        <w:pStyle w:val="Instrucciones"/>
        <w:ind w:left="0" w:right="1111"/>
        <w:rPr>
          <w:lang w:val="ca-ES"/>
        </w:rPr>
      </w:pPr>
      <w:r w:rsidRPr="00A57A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67" behindDoc="0" locked="0" layoutInCell="1" allowOverlap="1" wp14:anchorId="52B74E69" wp14:editId="5D4805C2">
                <wp:simplePos x="0" y="0"/>
                <wp:positionH relativeFrom="column">
                  <wp:posOffset>-3175</wp:posOffset>
                </wp:positionH>
                <wp:positionV relativeFrom="paragraph">
                  <wp:posOffset>1061720</wp:posOffset>
                </wp:positionV>
                <wp:extent cx="6648450" cy="501650"/>
                <wp:effectExtent l="0" t="0" r="0" b="0"/>
                <wp:wrapNone/>
                <wp:docPr id="5325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56" w:rsidRPr="00277EB7" w:rsidRDefault="00930E56" w:rsidP="00930E56">
                            <w:pPr>
                              <w:pStyle w:val="Normal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277EB7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2BFF96E" wp14:editId="59D0C8DA">
                                  <wp:extent cx="793750" cy="274637"/>
                                  <wp:effectExtent l="0" t="0" r="6350" b="0"/>
                                  <wp:docPr id="53255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255" name="Imagen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274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 xml:space="preserve">     </w:t>
                            </w:r>
                            <w:r w:rsidRPr="001347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>©</w:t>
                            </w:r>
                            <w:r w:rsidRPr="00277EB7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lang w:val="ca-ES"/>
                              </w:rPr>
                              <w:t xml:space="preserve"> CRAI Universitat de Barcelona, curs 2017-18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74E69" id="Rectángulo 6" o:spid="_x0000_s1036" style="position:absolute;margin-left:-.25pt;margin-top:83.6pt;width:523.5pt;height:39.5pt;z-index:251756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" filled="f" stroked="f">
                <v:textbox style="mso-fit-shape-to-text:t">
                  <w:txbxContent>
                    <w:p w:rsidR="00930E56" w:rsidRPr="00277EB7" w:rsidRDefault="00930E56" w:rsidP="00930E56">
                      <w:pPr>
                        <w:pStyle w:val="Normal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/>
                          <w:sz w:val="28"/>
                        </w:rPr>
                      </w:pPr>
                      <w:r w:rsidRPr="00277EB7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2BFF96E" wp14:editId="59D0C8DA">
                            <wp:extent cx="793750" cy="274637"/>
                            <wp:effectExtent l="0" t="0" r="6350" b="0"/>
                            <wp:docPr id="53255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255" name="Imagen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274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 xml:space="preserve">     </w:t>
                      </w:r>
                      <w:r w:rsidRPr="001347B6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>©</w:t>
                      </w:r>
                      <w:r w:rsidRPr="00277EB7"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kern w:val="24"/>
                          <w:sz w:val="28"/>
                          <w:lang w:val="ca-ES"/>
                        </w:rPr>
                        <w:t xml:space="preserve"> CRAI Universitat de Barcelona, curs 2017-18</w:t>
                      </w:r>
                    </w:p>
                  </w:txbxContent>
                </v:textbox>
              </v:rect>
            </w:pict>
          </mc:Fallback>
        </mc:AlternateContent>
      </w:r>
      <w:r w:rsidRPr="00A57AAA">
        <w:rPr>
          <w:noProof/>
          <w:lang w:bidi="ar-SA"/>
        </w:rPr>
        <w:drawing>
          <wp:anchor distT="0" distB="0" distL="114300" distR="114300" simplePos="0" relativeHeight="251755543" behindDoc="0" locked="0" layoutInCell="1" allowOverlap="1" wp14:anchorId="428E8339" wp14:editId="704CF09B">
            <wp:simplePos x="0" y="0"/>
            <wp:positionH relativeFrom="column">
              <wp:posOffset>1857375</wp:posOffset>
            </wp:positionH>
            <wp:positionV relativeFrom="paragraph">
              <wp:posOffset>212725</wp:posOffset>
            </wp:positionV>
            <wp:extent cx="2922270" cy="790575"/>
            <wp:effectExtent l="0" t="0" r="0" b="9525"/>
            <wp:wrapNone/>
            <wp:docPr id="53256" name="Imagen 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6" name="Imagen 1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930E56" w:rsidSect="00035E3F">
      <w:headerReference w:type="default" r:id="rId22"/>
      <w:footerReference w:type="default" r:id="rId23"/>
      <w:headerReference w:type="first" r:id="rId24"/>
      <w:pgSz w:w="11907" w:h="16839" w:code="9"/>
      <w:pgMar w:top="1418" w:right="720" w:bottom="720" w:left="720" w:header="284" w:footer="5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A5" w:rsidRDefault="00A159A5">
      <w:pPr>
        <w:spacing w:after="0" w:line="240" w:lineRule="auto"/>
      </w:pPr>
      <w:r>
        <w:separator/>
      </w:r>
    </w:p>
  </w:endnote>
  <w:endnote w:type="continuationSeparator" w:id="0">
    <w:p w:rsidR="00A159A5" w:rsidRDefault="00A159A5">
      <w:pPr>
        <w:spacing w:after="0" w:line="240" w:lineRule="auto"/>
      </w:pPr>
      <w:r>
        <w:continuationSeparator/>
      </w:r>
    </w:p>
  </w:endnote>
  <w:endnote w:type="continuationNotice" w:id="1">
    <w:p w:rsidR="00A159A5" w:rsidRDefault="00A15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597697"/>
      <w:docPartObj>
        <w:docPartGallery w:val="Page Numbers (Bottom of Page)"/>
        <w:docPartUnique/>
      </w:docPartObj>
    </w:sdtPr>
    <w:sdtEndPr/>
    <w:sdtContent>
      <w:p w:rsidR="00035E3F" w:rsidRDefault="00035E3F">
        <w:pPr>
          <w:pStyle w:val="Peu"/>
          <w:jc w:val="right"/>
        </w:pPr>
        <w:r w:rsidRPr="00035E3F">
          <w:rPr>
            <w:sz w:val="20"/>
          </w:rPr>
          <w:fldChar w:fldCharType="begin"/>
        </w:r>
        <w:r w:rsidRPr="00035E3F">
          <w:rPr>
            <w:sz w:val="20"/>
          </w:rPr>
          <w:instrText>PAGE   \* MERGEFORMAT</w:instrText>
        </w:r>
        <w:r w:rsidRPr="00035E3F">
          <w:rPr>
            <w:sz w:val="20"/>
          </w:rPr>
          <w:fldChar w:fldCharType="separate"/>
        </w:r>
        <w:r w:rsidR="004F06D0" w:rsidRPr="004F06D0">
          <w:rPr>
            <w:noProof/>
            <w:sz w:val="20"/>
            <w:lang w:val="ca-ES"/>
          </w:rPr>
          <w:t>3</w:t>
        </w:r>
        <w:r w:rsidRPr="00035E3F">
          <w:rPr>
            <w:sz w:val="20"/>
          </w:rPr>
          <w:fldChar w:fldCharType="end"/>
        </w:r>
      </w:p>
    </w:sdtContent>
  </w:sdt>
  <w:p w:rsidR="00F4532B" w:rsidRDefault="00F4532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A5" w:rsidRDefault="00A159A5">
      <w:pPr>
        <w:spacing w:after="0" w:line="240" w:lineRule="auto"/>
      </w:pPr>
      <w:r>
        <w:separator/>
      </w:r>
    </w:p>
  </w:footnote>
  <w:footnote w:type="continuationSeparator" w:id="0">
    <w:p w:rsidR="00A159A5" w:rsidRDefault="00A159A5">
      <w:pPr>
        <w:spacing w:after="0" w:line="240" w:lineRule="auto"/>
      </w:pPr>
      <w:r>
        <w:continuationSeparator/>
      </w:r>
    </w:p>
  </w:footnote>
  <w:footnote w:type="continuationNotice" w:id="1">
    <w:p w:rsidR="00A159A5" w:rsidRDefault="00A159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E9" w:rsidRDefault="00F4532B">
    <w:pPr>
      <w:pStyle w:val="Capalera"/>
    </w:pPr>
    <w:r w:rsidRPr="00F8324F">
      <w:rPr>
        <w:noProof/>
        <w:lang w:bidi="ar-SA"/>
      </w:rPr>
      <w:drawing>
        <wp:anchor distT="0" distB="0" distL="114300" distR="114300" simplePos="0" relativeHeight="251662337" behindDoc="0" locked="0" layoutInCell="1" allowOverlap="1" wp14:anchorId="13DF359A" wp14:editId="75181A07">
          <wp:simplePos x="0" y="0"/>
          <wp:positionH relativeFrom="margin">
            <wp:posOffset>4441436</wp:posOffset>
          </wp:positionH>
          <wp:positionV relativeFrom="paragraph">
            <wp:posOffset>-144714</wp:posOffset>
          </wp:positionV>
          <wp:extent cx="2206791" cy="736270"/>
          <wp:effectExtent l="0" t="0" r="0" b="0"/>
          <wp:wrapNone/>
          <wp:docPr id="19" name="Imagen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RAI_logo_blaunegre_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620" cy="7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24F" w:rsidRPr="00F8324F">
      <w:rPr>
        <w:noProof/>
        <w:lang w:bidi="ar-SA"/>
      </w:rPr>
      <w:drawing>
        <wp:anchor distT="0" distB="0" distL="114300" distR="114300" simplePos="0" relativeHeight="251663361" behindDoc="0" locked="0" layoutInCell="1" allowOverlap="1" wp14:anchorId="23221A0E" wp14:editId="6E4E453A">
          <wp:simplePos x="0" y="0"/>
          <wp:positionH relativeFrom="margin">
            <wp:posOffset>0</wp:posOffset>
          </wp:positionH>
          <wp:positionV relativeFrom="paragraph">
            <wp:posOffset>-10160</wp:posOffset>
          </wp:positionV>
          <wp:extent cx="1361440" cy="409575"/>
          <wp:effectExtent l="0" t="0" r="0" b="9525"/>
          <wp:wrapNone/>
          <wp:docPr id="21" name="Imagen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_UB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24F">
      <w:rPr>
        <w:rFonts w:ascii="Calibri" w:eastAsia="Times New Roman" w:hAnsi="Calibri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7217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-128905</wp:posOffset>
              </wp:positionV>
              <wp:extent cx="6648450" cy="9429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942975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A1D3" id="Rectangle 5" o:spid="_x0000_s1026" style="position:absolute;margin-left:472.3pt;margin-top:-10.15pt;width:523.5pt;height:742.5pt;z-index:-25165926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" fillcolor="#eaeaea" stroked="f" strokeweight="1pt">
              <v:textbox inset="36pt,36pt,36pt,36p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E9" w:rsidRDefault="00BA592D">
    <w:pPr>
      <w:pStyle w:val="Capalera"/>
    </w:pPr>
    <w:r>
      <w:rPr>
        <w:rFonts w:ascii="Calibri" w:eastAsia="Times New Roman" w:hAnsi="Calibri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-566057</wp:posOffset>
              </wp:positionH>
              <wp:positionV relativeFrom="margin">
                <wp:posOffset>-359229</wp:posOffset>
              </wp:positionV>
              <wp:extent cx="7086600" cy="9372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937260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1035D" id="Rectangle 14" o:spid="_x0000_s1026" style="position:absolute;margin-left:-44.55pt;margin-top:-28.3pt;width:558pt;height:73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" fillcolor="#f5f5f5" stroked="f" strokeweight="1pt">
              <v:textbox inset="36pt,36pt,36pt,36p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AA0"/>
    <w:multiLevelType w:val="hybridMultilevel"/>
    <w:tmpl w:val="DE1EA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F50"/>
    <w:multiLevelType w:val="hybridMultilevel"/>
    <w:tmpl w:val="FE0822FC"/>
    <w:lvl w:ilvl="0" w:tplc="630AD274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239520C"/>
    <w:multiLevelType w:val="hybridMultilevel"/>
    <w:tmpl w:val="981A8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A36C1"/>
    <w:multiLevelType w:val="hybridMultilevel"/>
    <w:tmpl w:val="A23ECF30"/>
    <w:lvl w:ilvl="0" w:tplc="74928D3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8036ED6"/>
    <w:multiLevelType w:val="hybridMultilevel"/>
    <w:tmpl w:val="BF58257C"/>
    <w:lvl w:ilvl="0" w:tplc="77940E70">
      <w:start w:val="6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30FC"/>
    <w:multiLevelType w:val="hybridMultilevel"/>
    <w:tmpl w:val="F1DE8330"/>
    <w:lvl w:ilvl="0" w:tplc="78304D56">
      <w:start w:val="3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3FF1"/>
    <w:multiLevelType w:val="hybridMultilevel"/>
    <w:tmpl w:val="5F2C72AE"/>
    <w:lvl w:ilvl="0" w:tplc="14C678E4">
      <w:start w:val="11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65B"/>
    <w:multiLevelType w:val="hybridMultilevel"/>
    <w:tmpl w:val="AAFE8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017BB"/>
    <w:multiLevelType w:val="hybridMultilevel"/>
    <w:tmpl w:val="4BA458AA"/>
    <w:lvl w:ilvl="0" w:tplc="8034D16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2B579A"/>
        <w:u w:color="2B579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B1A4F70"/>
    <w:multiLevelType w:val="hybridMultilevel"/>
    <w:tmpl w:val="7FE4B828"/>
    <w:lvl w:ilvl="0" w:tplc="013240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80F41"/>
    <w:multiLevelType w:val="hybridMultilevel"/>
    <w:tmpl w:val="E5D6D62E"/>
    <w:lvl w:ilvl="0" w:tplc="1646D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B579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2B579A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66759"/>
    <w:multiLevelType w:val="hybridMultilevel"/>
    <w:tmpl w:val="223E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0F99"/>
    <w:multiLevelType w:val="hybridMultilevel"/>
    <w:tmpl w:val="5BA2F1BC"/>
    <w:lvl w:ilvl="0" w:tplc="4FB8B00A">
      <w:start w:val="1"/>
      <w:numFmt w:val="decimal"/>
      <w:lvlText w:val="%1."/>
      <w:lvlJc w:val="left"/>
      <w:pPr>
        <w:ind w:left="720" w:hanging="360"/>
      </w:pPr>
      <w:rPr>
        <w:b/>
        <w:color w:val="2B579A" w:themeColor="accent5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42A49"/>
    <w:multiLevelType w:val="hybridMultilevel"/>
    <w:tmpl w:val="1548E564"/>
    <w:lvl w:ilvl="0" w:tplc="E772957A">
      <w:start w:val="1"/>
      <w:numFmt w:val="decimal"/>
      <w:lvlText w:val="%1."/>
      <w:lvlJc w:val="left"/>
      <w:pPr>
        <w:ind w:left="1368" w:hanging="360"/>
      </w:pPr>
      <w:rPr>
        <w:rFonts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B7EF5"/>
    <w:multiLevelType w:val="hybridMultilevel"/>
    <w:tmpl w:val="9F4CA3A4"/>
    <w:lvl w:ilvl="0" w:tplc="4D5E7B0A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732E6B3E"/>
    <w:multiLevelType w:val="hybridMultilevel"/>
    <w:tmpl w:val="0DD29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746753"/>
    <w:multiLevelType w:val="hybridMultilevel"/>
    <w:tmpl w:val="98F6AFE4"/>
    <w:lvl w:ilvl="0" w:tplc="58C038F8">
      <w:start w:val="1"/>
      <w:numFmt w:val="decimal"/>
      <w:lvlText w:val="%1."/>
      <w:lvlJc w:val="left"/>
      <w:pPr>
        <w:ind w:left="1368" w:hanging="360"/>
      </w:pPr>
      <w:rPr>
        <w:rFonts w:asciiTheme="minorHAnsi" w:hAnsiTheme="minorHAnsi" w:cstheme="minorHAnsi" w:hint="default"/>
        <w:b/>
        <w:color w:val="FFC000" w:themeColor="accent4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F414420"/>
    <w:multiLevelType w:val="hybridMultilevel"/>
    <w:tmpl w:val="7D98A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9"/>
  </w:num>
  <w:num w:numId="9">
    <w:abstractNumId w:val="10"/>
  </w:num>
  <w:num w:numId="10">
    <w:abstractNumId w:val="19"/>
  </w:num>
  <w:num w:numId="11">
    <w:abstractNumId w:val="3"/>
  </w:num>
  <w:num w:numId="12">
    <w:abstractNumId w:val="8"/>
  </w:num>
  <w:num w:numId="13">
    <w:abstractNumId w:val="16"/>
  </w:num>
  <w:num w:numId="14">
    <w:abstractNumId w:val="18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C3"/>
    <w:rsid w:val="00011AF8"/>
    <w:rsid w:val="00035E3F"/>
    <w:rsid w:val="000E2B26"/>
    <w:rsid w:val="000F53D3"/>
    <w:rsid w:val="001424FF"/>
    <w:rsid w:val="00224447"/>
    <w:rsid w:val="002748FE"/>
    <w:rsid w:val="002B2EFA"/>
    <w:rsid w:val="002C52F0"/>
    <w:rsid w:val="00394B62"/>
    <w:rsid w:val="00416DB5"/>
    <w:rsid w:val="00422E3D"/>
    <w:rsid w:val="004425CB"/>
    <w:rsid w:val="00443639"/>
    <w:rsid w:val="004F06D0"/>
    <w:rsid w:val="004F31C3"/>
    <w:rsid w:val="004F71D1"/>
    <w:rsid w:val="00500047"/>
    <w:rsid w:val="005653BB"/>
    <w:rsid w:val="005A1400"/>
    <w:rsid w:val="005E13F6"/>
    <w:rsid w:val="00607C6E"/>
    <w:rsid w:val="00643AAE"/>
    <w:rsid w:val="00697A0F"/>
    <w:rsid w:val="006F77CB"/>
    <w:rsid w:val="007538A5"/>
    <w:rsid w:val="00764C23"/>
    <w:rsid w:val="007748DF"/>
    <w:rsid w:val="007A26F1"/>
    <w:rsid w:val="007D65DE"/>
    <w:rsid w:val="007D7F2A"/>
    <w:rsid w:val="007E64E9"/>
    <w:rsid w:val="008046F1"/>
    <w:rsid w:val="00895111"/>
    <w:rsid w:val="008A4D6C"/>
    <w:rsid w:val="008C51FF"/>
    <w:rsid w:val="00922254"/>
    <w:rsid w:val="00930E56"/>
    <w:rsid w:val="00943DD1"/>
    <w:rsid w:val="009C6968"/>
    <w:rsid w:val="00A0022B"/>
    <w:rsid w:val="00A07369"/>
    <w:rsid w:val="00A07BE4"/>
    <w:rsid w:val="00A159A5"/>
    <w:rsid w:val="00A33906"/>
    <w:rsid w:val="00A3410C"/>
    <w:rsid w:val="00A537FA"/>
    <w:rsid w:val="00AB1A9B"/>
    <w:rsid w:val="00AD219C"/>
    <w:rsid w:val="00AE4558"/>
    <w:rsid w:val="00AE735D"/>
    <w:rsid w:val="00AF2D02"/>
    <w:rsid w:val="00B3223E"/>
    <w:rsid w:val="00BA3C45"/>
    <w:rsid w:val="00BA592D"/>
    <w:rsid w:val="00BE72AE"/>
    <w:rsid w:val="00C0500B"/>
    <w:rsid w:val="00C74F4A"/>
    <w:rsid w:val="00C765A6"/>
    <w:rsid w:val="00C812AA"/>
    <w:rsid w:val="00C93A14"/>
    <w:rsid w:val="00CC79CC"/>
    <w:rsid w:val="00D205B0"/>
    <w:rsid w:val="00D37149"/>
    <w:rsid w:val="00D66AC3"/>
    <w:rsid w:val="00D706FF"/>
    <w:rsid w:val="00D71674"/>
    <w:rsid w:val="00D97054"/>
    <w:rsid w:val="00DB1410"/>
    <w:rsid w:val="00DD10E8"/>
    <w:rsid w:val="00DF0375"/>
    <w:rsid w:val="00E22D23"/>
    <w:rsid w:val="00E32B5E"/>
    <w:rsid w:val="00E37363"/>
    <w:rsid w:val="00E44775"/>
    <w:rsid w:val="00E55B28"/>
    <w:rsid w:val="00EC706A"/>
    <w:rsid w:val="00ED3283"/>
    <w:rsid w:val="00F15EBF"/>
    <w:rsid w:val="00F4532B"/>
    <w:rsid w:val="00F554E6"/>
    <w:rsid w:val="00F62416"/>
    <w:rsid w:val="00F8324F"/>
    <w:rsid w:val="00F87BC2"/>
    <w:rsid w:val="00FA5259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0CD86378-D0AD-4127-9D00-F4FF4F7D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576"/>
    </w:pPr>
    <w:rPr>
      <w:color w:val="3B3838" w:themeColor="background2" w:themeShade="40"/>
      <w:sz w:val="24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keepLines/>
      <w:pBdr>
        <w:bottom w:val="single" w:sz="18" w:space="1" w:color="2B579A" w:themeColor="accent5"/>
      </w:pBdr>
      <w:spacing w:before="800" w:after="40" w:line="240" w:lineRule="auto"/>
      <w:ind w:right="720"/>
      <w:outlineLvl w:val="0"/>
    </w:pPr>
    <w:rPr>
      <w:rFonts w:asciiTheme="majorHAnsi" w:eastAsiaTheme="majorEastAsia" w:hAnsiTheme="majorHAnsi" w:cstheme="majorBidi"/>
      <w:kern w:val="28"/>
      <w:sz w:val="52"/>
      <w:szCs w:val="52"/>
      <w14:ligatures w14:val="standard"/>
      <w14:numForm w14:val="oldStyle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pPr>
      <w:keepNext/>
      <w:keepLines/>
      <w:pBdr>
        <w:top w:val="single" w:sz="4" w:space="1" w:color="2B579A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2B579A" w:themeColor="accent5"/>
      <w:kern w:val="28"/>
      <w:sz w:val="32"/>
      <w:szCs w:val="32"/>
      <w14:ligatures w14:val="standard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link w:val="SenseespaiatCar"/>
    <w:uiPriority w:val="1"/>
    <w:qFormat/>
    <w:pPr>
      <w:spacing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character" w:customStyle="1" w:styleId="Ttol2Car">
    <w:name w:val="Títol 2 Car"/>
    <w:basedOn w:val="Tipusdelletraperdefectedelpargraf"/>
    <w:link w:val="Ttol2"/>
    <w:uiPriority w:val="9"/>
    <w:rPr>
      <w:rFonts w:asciiTheme="majorHAnsi" w:eastAsiaTheme="majorEastAsia" w:hAnsiTheme="majorHAnsi" w:cstheme="majorBidi"/>
      <w:color w:val="2B579A" w:themeColor="accent5"/>
      <w:kern w:val="28"/>
      <w:sz w:val="32"/>
      <w:szCs w:val="32"/>
      <w14:ligatures w14:val="standard"/>
    </w:rPr>
  </w:style>
  <w:style w:type="paragraph" w:styleId="Pargrafdellista">
    <w:name w:val="List Paragraph"/>
    <w:basedOn w:val="Normal"/>
    <w:link w:val="Pargrafdel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Enlla">
    <w:name w:val="Hyperlink"/>
    <w:basedOn w:val="Tipusdelletraperdefectedelpargraf"/>
    <w:uiPriority w:val="99"/>
    <w:unhideWhenUsed/>
    <w:rPr>
      <w:color w:val="0563C1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ernciadecomentari">
    <w:name w:val="annotation reference"/>
    <w:basedOn w:val="Tipusdelletraperdefectedelpargraf"/>
    <w:uiPriority w:val="99"/>
    <w:semiHidden/>
    <w:unhideWhenUsed/>
    <w:rPr>
      <w:sz w:val="16"/>
      <w:szCs w:val="16"/>
    </w:rPr>
  </w:style>
  <w:style w:type="character" w:styleId="Textennegreta">
    <w:name w:val="Strong"/>
    <w:basedOn w:val="Tipusdelletraperdefectedelpargraf"/>
    <w:uiPriority w:val="22"/>
    <w:qFormat/>
    <w:rPr>
      <w:rFonts w:ascii="Segoe UI" w:hAnsi="Segoe UI"/>
      <w:b/>
      <w:bCs/>
      <w:color w:val="2B579A" w:themeColor="accent5"/>
      <w:sz w:val="24"/>
    </w:rPr>
  </w:style>
  <w:style w:type="character" w:styleId="mfasi">
    <w:name w:val="Emphasis"/>
    <w:basedOn w:val="Tipusdelletraperdefectedelpargraf"/>
    <w:uiPriority w:val="20"/>
    <w:qFormat/>
    <w:rPr>
      <w:i w:val="0"/>
      <w:iCs w:val="0"/>
      <w:color w:val="2B579A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Cs w:val="24"/>
    </w:rPr>
  </w:style>
  <w:style w:type="table" w:customStyle="1" w:styleId="Tabladelista4-nfasis11">
    <w:name w:val="Tabla de lista 4 - Énfasis 11"/>
    <w:basedOn w:val="Tau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  <w:pPr>
      <w:ind w:left="720"/>
    </w:p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Pr>
      <w:b/>
      <w:bCs/>
      <w:color w:val="auto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deglobus">
    <w:name w:val="Balloon Text"/>
    <w:basedOn w:val="Normal"/>
    <w:link w:val="Textdeglobu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</w:style>
  <w:style w:type="paragraph" w:styleId="Peu">
    <w:name w:val="footer"/>
    <w:basedOn w:val="Normal"/>
    <w:link w:val="Peu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</w:style>
  <w:style w:type="character" w:styleId="Enllavisitat">
    <w:name w:val="FollowedHyperlink"/>
    <w:basedOn w:val="Tipusdelletraperdefectedelpargraf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</w:rPr>
  </w:style>
  <w:style w:type="table" w:styleId="Taulaambquadrcula">
    <w:name w:val="Table Grid"/>
    <w:basedOn w:val="Tau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intens">
    <w:name w:val="Intense Emphasis"/>
    <w:basedOn w:val="Tipusdelletraperdefectedelpargraf"/>
    <w:uiPriority w:val="21"/>
    <w:qFormat/>
    <w:rPr>
      <w:i/>
      <w:iCs/>
      <w:color w:val="2B579A" w:themeColor="accent5"/>
    </w:rPr>
  </w:style>
  <w:style w:type="paragraph" w:styleId="Ttol">
    <w:name w:val="Title"/>
    <w:basedOn w:val="Normal"/>
    <w:next w:val="Normal"/>
    <w:link w:val="TtolCar"/>
    <w:uiPriority w:val="10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D71674"/>
    <w:pPr>
      <w:numPr>
        <w:ilvl w:val="1"/>
      </w:numPr>
      <w:spacing w:after="2000"/>
      <w:ind w:left="578"/>
    </w:pPr>
    <w:rPr>
      <w:rFonts w:ascii="Segoe UI Light" w:hAnsi="Segoe UI Light"/>
      <w:color w:val="FFFFFF" w:themeColor="background1"/>
      <w:spacing w:val="15"/>
      <w:sz w:val="4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D71674"/>
    <w:rPr>
      <w:rFonts w:ascii="Segoe UI Light" w:hAnsi="Segoe UI Light"/>
      <w:color w:val="FFFFFF" w:themeColor="background1"/>
      <w:spacing w:val="15"/>
      <w:sz w:val="48"/>
    </w:rPr>
  </w:style>
  <w:style w:type="paragraph" w:styleId="Llista">
    <w:name w:val="List"/>
    <w:basedOn w:val="Normal"/>
    <w:uiPriority w:val="99"/>
    <w:semiHidden/>
    <w:unhideWhenUsed/>
    <w:pPr>
      <w:ind w:left="360" w:hanging="360"/>
      <w:contextualSpacing/>
    </w:pPr>
    <w:rPr>
      <w:b/>
      <w:color w:val="2B579A" w:themeColor="accent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bit.ly/2sO5WC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ez\AppData\Roaming\Microsoft\Plantillas\Bienvenido%20a%20Word.dotx" TargetMode="External"/></Relationships>
</file>

<file path=word/theme/theme1.xml><?xml version="1.0" encoding="utf-8"?>
<a:theme xmlns:a="http://schemas.openxmlformats.org/drawingml/2006/main" name="Office Theme">
  <a:themeElements>
    <a:clrScheme name="Tou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90A2-EA1E-4C49-922E-0917350E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Word.dotx</Template>
  <TotalTime>2</TotalTime>
  <Pages>3</Pages>
  <Words>137</Words>
  <Characters>755</Characters>
  <Application>Microsoft Office Word</Application>
  <DocSecurity>0</DocSecurity>
  <Lines>6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UD;CRAI</dc:creator>
  <cp:keywords/>
  <dc:description/>
  <cp:lastModifiedBy>Maria Dolores Yañez Agustiño</cp:lastModifiedBy>
  <cp:revision>3</cp:revision>
  <cp:lastPrinted>2018-05-22T16:00:00Z</cp:lastPrinted>
  <dcterms:created xsi:type="dcterms:W3CDTF">2018-05-22T16:00:00Z</dcterms:created>
  <dcterms:modified xsi:type="dcterms:W3CDTF">2018-05-22T16:01:00Z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TM10002116</vt:lpwstr>
  </property>
</Properties>
</file>